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0D" w:rsidRDefault="00E123B2" w:rsidP="005E7E15">
      <w:pPr>
        <w:pStyle w:val="KOP20"/>
      </w:pPr>
      <w:r>
        <w:t xml:space="preserve">Titel: </w:t>
      </w:r>
      <w:sdt>
        <w:sdtPr>
          <w:id w:val="1274446795"/>
          <w:placeholder>
            <w:docPart w:val="E15B1CFD758849E8937F10C49126F225"/>
          </w:placeholder>
          <w:showingPlcHdr/>
        </w:sdtPr>
        <w:sdtEndPr/>
        <w:sdtContent>
          <w:r w:rsidR="005E3E4F" w:rsidRPr="00E123B2">
            <w:rPr>
              <w:rStyle w:val="Tekstvantijdelijkeaanduiding"/>
              <w:color w:val="BFBFBF" w:themeColor="background2" w:themeShade="BF"/>
            </w:rPr>
            <w:t xml:space="preserve">Klik </w:t>
          </w:r>
          <w:r w:rsidRPr="00E123B2">
            <w:rPr>
              <w:rStyle w:val="Tekstvantijdelijkeaanduiding"/>
              <w:color w:val="BFBFBF" w:themeColor="background2" w:themeShade="BF"/>
            </w:rPr>
            <w:t xml:space="preserve">hier </w:t>
          </w:r>
          <w:r w:rsidR="005E3E4F" w:rsidRPr="00E123B2">
            <w:rPr>
              <w:rStyle w:val="Tekstvantijdelijkeaanduiding"/>
              <w:color w:val="BFBFBF" w:themeColor="background2" w:themeShade="BF"/>
            </w:rPr>
            <w:t>om een titel in te voeren</w:t>
          </w:r>
        </w:sdtContent>
      </w:sdt>
    </w:p>
    <w:p w:rsidR="00536864" w:rsidRDefault="00536864" w:rsidP="00536864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536864" w:rsidRPr="00B06467" w:rsidRDefault="00536864" w:rsidP="00536864">
      <w:pPr>
        <w:spacing w:after="0" w:line="240" w:lineRule="auto"/>
        <w:jc w:val="left"/>
        <w:rPr>
          <w:rFonts w:eastAsia="Times New Roman" w:cs="Lucida Sans Unicode"/>
          <w:color w:val="auto"/>
          <w:sz w:val="24"/>
          <w:szCs w:val="24"/>
          <w:lang w:eastAsia="nl-BE"/>
        </w:rPr>
      </w:pPr>
      <w:r w:rsidRPr="00B06467">
        <w:rPr>
          <w:rStyle w:val="extraChar"/>
          <w:rFonts w:ascii="Lucida Sans Unicode" w:hAnsi="Lucida Sans Unicode" w:cs="Lucida Sans Unicode"/>
          <w:color w:val="2E8AA5" w:themeColor="text2"/>
        </w:rPr>
        <w:t>Land</w:t>
      </w:r>
      <w:r w:rsidRPr="00B06467">
        <w:rPr>
          <w:rStyle w:val="extraChar"/>
          <w:rFonts w:ascii="Lucida Sans Unicode" w:hAnsi="Lucida Sans Unicode" w:cs="Lucida Sans Unicode"/>
        </w:rPr>
        <w:t>:</w:t>
      </w:r>
      <w:r w:rsidRPr="00B06467">
        <w:rPr>
          <w:rFonts w:eastAsia="Times New Roman" w:cs="Lucida Sans Unicode"/>
          <w:color w:val="auto"/>
          <w:sz w:val="24"/>
          <w:szCs w:val="24"/>
          <w:lang w:eastAsia="nl-BE"/>
        </w:rPr>
        <w:t xml:space="preserve"> </w:t>
      </w:r>
      <w:r w:rsidRPr="00B06467">
        <w:rPr>
          <w:rFonts w:eastAsia="Times New Roman" w:cs="Lucida Sans Unicode"/>
          <w:color w:val="auto"/>
          <w:sz w:val="24"/>
          <w:szCs w:val="24"/>
          <w:lang w:eastAsia="nl-BE"/>
        </w:rPr>
        <w:tab/>
      </w:r>
      <w:sdt>
        <w:sdtPr>
          <w:rPr>
            <w:rFonts w:eastAsia="Times New Roman" w:cs="Lucida Sans Unicode"/>
            <w:color w:val="auto"/>
            <w:sz w:val="24"/>
            <w:szCs w:val="24"/>
            <w:lang w:eastAsia="nl-BE"/>
          </w:rPr>
          <w:id w:val="704294417"/>
          <w:placeholder>
            <w:docPart w:val="F9C18D9EAC214D03AB01700AEF57F2DC"/>
          </w:placeholder>
          <w:showingPlcHdr/>
        </w:sdtPr>
        <w:sdtEndPr/>
        <w:sdtContent>
          <w:r w:rsidRPr="008D7317">
            <w:rPr>
              <w:rStyle w:val="lichtgrijsChar"/>
            </w:rPr>
            <w:t>Klik om tekst in te voeren.</w:t>
          </w:r>
        </w:sdtContent>
      </w:sdt>
    </w:p>
    <w:p w:rsidR="00536864" w:rsidRPr="00B06467" w:rsidRDefault="00536864" w:rsidP="00536864">
      <w:pPr>
        <w:spacing w:after="0" w:line="240" w:lineRule="auto"/>
        <w:jc w:val="left"/>
        <w:rPr>
          <w:rFonts w:eastAsia="Times New Roman" w:cs="Lucida Sans Unicode"/>
          <w:color w:val="auto"/>
          <w:sz w:val="24"/>
          <w:szCs w:val="24"/>
          <w:lang w:eastAsia="nl-BE"/>
        </w:rPr>
      </w:pPr>
      <w:r w:rsidRPr="00B06467">
        <w:rPr>
          <w:rStyle w:val="extraChar"/>
          <w:rFonts w:ascii="Lucida Sans Unicode" w:hAnsi="Lucida Sans Unicode" w:cs="Lucida Sans Unicode"/>
          <w:color w:val="2E8AA5" w:themeColor="text2"/>
        </w:rPr>
        <w:t>Streek</w:t>
      </w:r>
      <w:r w:rsidRPr="00B06467">
        <w:rPr>
          <w:rStyle w:val="extraChar"/>
          <w:rFonts w:ascii="Lucida Sans Unicode" w:hAnsi="Lucida Sans Unicode" w:cs="Lucida Sans Unicode"/>
        </w:rPr>
        <w:t>:</w:t>
      </w:r>
      <w:r w:rsidRPr="00B06467">
        <w:rPr>
          <w:rFonts w:eastAsia="Times New Roman" w:cs="Lucida Sans Unicode"/>
          <w:color w:val="auto"/>
          <w:sz w:val="24"/>
          <w:szCs w:val="24"/>
          <w:lang w:eastAsia="nl-BE"/>
        </w:rPr>
        <w:t xml:space="preserve"> </w:t>
      </w:r>
      <w:r w:rsidRPr="00B06467">
        <w:rPr>
          <w:rFonts w:eastAsia="Times New Roman" w:cs="Lucida Sans Unicode"/>
          <w:color w:val="auto"/>
          <w:sz w:val="24"/>
          <w:szCs w:val="24"/>
          <w:lang w:eastAsia="nl-BE"/>
        </w:rPr>
        <w:tab/>
      </w:r>
      <w:sdt>
        <w:sdtPr>
          <w:rPr>
            <w:rFonts w:eastAsia="Times New Roman" w:cs="Lucida Sans Unicode"/>
            <w:color w:val="auto"/>
            <w:sz w:val="24"/>
            <w:szCs w:val="24"/>
            <w:lang w:eastAsia="nl-BE"/>
          </w:rPr>
          <w:id w:val="-400675254"/>
          <w:placeholder>
            <w:docPart w:val="78643E44FA4F4AF880FCC24E194C6598"/>
          </w:placeholder>
          <w:showingPlcHdr/>
        </w:sdtPr>
        <w:sdtEndPr/>
        <w:sdtContent>
          <w:r w:rsidR="00FF501B" w:rsidRPr="008D7317">
            <w:rPr>
              <w:rStyle w:val="lichtgrijsChar"/>
            </w:rPr>
            <w:t>Klik om tekst in te voeren.</w:t>
          </w:r>
        </w:sdtContent>
      </w:sdt>
    </w:p>
    <w:p w:rsidR="005E7E15" w:rsidRPr="00B06467" w:rsidRDefault="00FF501B" w:rsidP="00FF501B">
      <w:pPr>
        <w:spacing w:after="0" w:line="240" w:lineRule="auto"/>
        <w:jc w:val="left"/>
        <w:rPr>
          <w:rFonts w:cs="Lucida Sans Unicode"/>
        </w:rPr>
      </w:pPr>
      <w:r w:rsidRPr="00B06467">
        <w:rPr>
          <w:rStyle w:val="extraChar"/>
          <w:rFonts w:ascii="Lucida Sans Unicode" w:hAnsi="Lucida Sans Unicode" w:cs="Lucida Sans Unicode"/>
          <w:color w:val="2E8AA5" w:themeColor="text2"/>
        </w:rPr>
        <w:t>Traject</w:t>
      </w:r>
      <w:r w:rsidRPr="00B06467">
        <w:rPr>
          <w:rStyle w:val="extraChar"/>
          <w:rFonts w:ascii="Lucida Sans Unicode" w:hAnsi="Lucida Sans Unicode" w:cs="Lucida Sans Unicode"/>
        </w:rPr>
        <w:t>:</w:t>
      </w:r>
      <w:r w:rsidRPr="00B06467">
        <w:rPr>
          <w:rFonts w:cs="Lucida Sans Unicode"/>
        </w:rPr>
        <w:tab/>
      </w:r>
      <w:sdt>
        <w:sdtPr>
          <w:rPr>
            <w:rFonts w:cs="Lucida Sans Unicode"/>
            <w:color w:val="auto"/>
            <w:lang w:val="en-US"/>
          </w:rPr>
          <w:id w:val="1688325015"/>
          <w:placeholder>
            <w:docPart w:val="643026488D874DB4BA4B06BC6DAD4BB8"/>
          </w:placeholder>
          <w:showingPlcHdr/>
          <w:text/>
        </w:sdtPr>
        <w:sdtEndPr/>
        <w:sdtContent>
          <w:r w:rsidRPr="00E123B2">
            <w:rPr>
              <w:rStyle w:val="lichtgrijsChar"/>
            </w:rPr>
            <w:t>Klik om tekst in te voeren.</w:t>
          </w:r>
        </w:sdtContent>
      </w:sdt>
    </w:p>
    <w:p w:rsidR="00FF501B" w:rsidRPr="00B06467" w:rsidRDefault="00FF501B" w:rsidP="005E7E15">
      <w:pPr>
        <w:rPr>
          <w:rStyle w:val="extraChar"/>
          <w:rFonts w:ascii="Lucida Sans Unicode" w:hAnsi="Lucida Sans Unicode" w:cs="Lucida Sans Unicode"/>
        </w:rPr>
      </w:pPr>
    </w:p>
    <w:p w:rsidR="00581F49" w:rsidRDefault="00FF501B" w:rsidP="00802235">
      <w:pPr>
        <w:pBdr>
          <w:bottom w:val="single" w:sz="6" w:space="1" w:color="auto"/>
        </w:pBdr>
        <w:spacing w:after="0" w:line="240" w:lineRule="auto"/>
        <w:jc w:val="left"/>
        <w:rPr>
          <w:rFonts w:cs="Lucida Sans Unicode"/>
        </w:rPr>
      </w:pPr>
      <w:r w:rsidRPr="00802235">
        <w:rPr>
          <w:rStyle w:val="extraChar"/>
          <w:rFonts w:ascii="Lucida Sans Unicode" w:hAnsi="Lucida Sans Unicode" w:cs="Lucida Sans Unicode"/>
          <w:color w:val="2E8AA5" w:themeColor="text2"/>
        </w:rPr>
        <w:t>Reisperiode</w:t>
      </w:r>
      <w:r w:rsidR="00B06467" w:rsidRPr="00B06467">
        <w:rPr>
          <w:rFonts w:cs="Lucida Sans Unicode"/>
        </w:rPr>
        <w:t xml:space="preserve"> </w:t>
      </w:r>
      <w:sdt>
        <w:sdtPr>
          <w:rPr>
            <w:rFonts w:cs="Lucida Sans Unicode"/>
            <w:color w:val="auto"/>
          </w:rPr>
          <w:id w:val="2076545115"/>
          <w:placeholder>
            <w:docPart w:val="794EF08F9E704890A604560BD47B853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06467" w:rsidRPr="00B06467">
            <w:rPr>
              <w:rStyle w:val="lichtgrijsChar"/>
              <w:color w:val="808080" w:themeColor="accent1" w:themeShade="80"/>
            </w:rPr>
            <w:t>datum</w:t>
          </w:r>
        </w:sdtContent>
      </w:sdt>
      <w:r w:rsidR="00AC433C" w:rsidRPr="00CB0472">
        <w:rPr>
          <w:rFonts w:cs="Lucida Sans Unicode"/>
        </w:rPr>
        <w:t xml:space="preserve"> </w:t>
      </w:r>
      <w:r w:rsidR="00536864" w:rsidRPr="00CB0472">
        <w:rPr>
          <w:rFonts w:cs="Lucida Sans Unicode"/>
        </w:rPr>
        <w:t>t</w:t>
      </w:r>
      <w:r w:rsidR="00AC433C" w:rsidRPr="00CB0472">
        <w:rPr>
          <w:rFonts w:cs="Lucida Sans Unicode"/>
        </w:rPr>
        <w:t xml:space="preserve">ot </w:t>
      </w:r>
      <w:sdt>
        <w:sdtPr>
          <w:rPr>
            <w:rFonts w:cs="Lucida Sans Unicode"/>
            <w:color w:val="auto"/>
          </w:rPr>
          <w:id w:val="1234047157"/>
          <w:placeholder>
            <w:docPart w:val="BB3C10E93AA940C8A118C4753CD1C08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AC433C" w:rsidRPr="00B06467">
            <w:rPr>
              <w:rStyle w:val="lichtgrijsChar"/>
              <w:color w:val="808080" w:themeColor="accent1" w:themeShade="80"/>
            </w:rPr>
            <w:t>datum</w:t>
          </w:r>
        </w:sdtContent>
      </w:sdt>
      <w:r w:rsidR="00581F49">
        <w:rPr>
          <w:rFonts w:cs="Lucida Sans Unicode"/>
        </w:rPr>
        <w:tab/>
      </w:r>
      <w:r w:rsidR="00581F49">
        <w:rPr>
          <w:rFonts w:cs="Lucida Sans Unicode"/>
        </w:rPr>
        <w:tab/>
      </w:r>
      <w:r w:rsidR="00581F49" w:rsidRPr="00FA19B8">
        <w:rPr>
          <w:rFonts w:ascii="Calibri" w:hAnsi="Calibri"/>
        </w:rPr>
        <w:t>Was je daar al eerder?</w:t>
      </w:r>
      <w:r w:rsidR="00B06467" w:rsidRPr="00B06467">
        <w:rPr>
          <w:rFonts w:cs="Lucida Sans Unicode"/>
        </w:rPr>
        <w:t xml:space="preserve"> </w:t>
      </w:r>
      <w:sdt>
        <w:sdtPr>
          <w:rPr>
            <w:rFonts w:cs="Lucida Sans Unicode"/>
            <w:color w:val="auto"/>
          </w:rPr>
          <w:id w:val="1839423891"/>
          <w:placeholder>
            <w:docPart w:val="73F9D256A84E43B88E36E9A23026CC51"/>
          </w:placeholder>
          <w:showingPlcHdr/>
          <w:text/>
        </w:sdtPr>
        <w:sdtEndPr/>
        <w:sdtContent>
          <w:r w:rsidR="00B06467" w:rsidRPr="00B06467">
            <w:rPr>
              <w:rStyle w:val="lichtgrijsChar"/>
              <w:color w:val="808080" w:themeColor="accent1" w:themeShade="80"/>
            </w:rPr>
            <w:t>Klik om tekst in te voeren.</w:t>
          </w:r>
        </w:sdtContent>
      </w:sdt>
      <w:r w:rsidR="00581F49" w:rsidRPr="00FA19B8">
        <w:rPr>
          <w:rFonts w:ascii="Calibri" w:hAnsi="Calibri"/>
        </w:rPr>
        <w:t xml:space="preserve"> </w:t>
      </w:r>
    </w:p>
    <w:p w:rsidR="005E7E15" w:rsidRPr="00802235" w:rsidRDefault="000551F0" w:rsidP="00802235">
      <w:pPr>
        <w:pStyle w:val="opsomming0"/>
        <w:rPr>
          <w:rStyle w:val="extraChar"/>
          <w:rFonts w:ascii="Lucida Sans Unicode" w:eastAsiaTheme="minorHAnsi" w:hAnsi="Lucida Sans Unicode" w:cs="Lucida Sans Unicode"/>
          <w:b/>
          <w:bCs w:val="0"/>
          <w:color w:val="2E8AA5" w:themeColor="text2"/>
          <w:sz w:val="32"/>
          <w:szCs w:val="22"/>
        </w:rPr>
      </w:pPr>
      <w:r w:rsidRPr="00802235">
        <w:rPr>
          <w:rStyle w:val="extraChar"/>
          <w:rFonts w:ascii="Lucida Sans Unicode" w:eastAsiaTheme="minorHAnsi" w:hAnsi="Lucida Sans Unicode" w:cs="Lucida Sans Unicode"/>
          <w:b/>
          <w:bCs w:val="0"/>
          <w:color w:val="2E8AA5" w:themeColor="text2"/>
          <w:sz w:val="32"/>
          <w:szCs w:val="22"/>
        </w:rPr>
        <w:t>Inleiding:</w:t>
      </w:r>
    </w:p>
    <w:sdt>
      <w:sdtPr>
        <w:rPr>
          <w:rStyle w:val="extraChar"/>
          <w:rFonts w:ascii="Lucida Sans Unicode" w:hAnsi="Lucida Sans Unicode" w:cs="Lucida Sans Unicode"/>
          <w:b w:val="0"/>
          <w:color w:val="808080" w:themeColor="accent1" w:themeShade="80"/>
          <w:sz w:val="18"/>
          <w:szCs w:val="20"/>
        </w:rPr>
        <w:id w:val="-1759281937"/>
        <w:placeholder>
          <w:docPart w:val="4D7F30FBC94D4121B8EE27F66B5EB4AE"/>
        </w:placeholder>
        <w:showingPlcHdr/>
        <w:text/>
      </w:sdtPr>
      <w:sdtEndPr>
        <w:rPr>
          <w:rStyle w:val="extraChar"/>
        </w:rPr>
      </w:sdtEndPr>
      <w:sdtContent>
        <w:p w:rsidR="000551F0" w:rsidRPr="00DD30F0" w:rsidRDefault="000213B4" w:rsidP="00DD30F0">
          <w:pPr>
            <w:rPr>
              <w:rStyle w:val="extraChar"/>
              <w:rFonts w:ascii="Lucida Sans Unicode" w:hAnsi="Lucida Sans Unicode" w:cs="Lucida Sans Unicode"/>
              <w:b w:val="0"/>
              <w:sz w:val="20"/>
              <w:szCs w:val="20"/>
            </w:rPr>
            <w:sectPr w:rsidR="000551F0" w:rsidRPr="00DD30F0" w:rsidSect="001F71CD">
              <w:footerReference w:type="default" r:id="rId8"/>
              <w:headerReference w:type="first" r:id="rId9"/>
              <w:footerReference w:type="first" r:id="rId10"/>
              <w:pgSz w:w="11906" w:h="16838"/>
              <w:pgMar w:top="2269" w:right="1417" w:bottom="1417" w:left="1417" w:header="708" w:footer="708" w:gutter="0"/>
              <w:cols w:space="708"/>
              <w:titlePg/>
              <w:docGrid w:linePitch="360"/>
            </w:sectPr>
          </w:pPr>
          <w:r w:rsidRPr="00B06467">
            <w:rPr>
              <w:rStyle w:val="lichtgrijsChar"/>
              <w:color w:val="808080" w:themeColor="accent1" w:themeShade="80"/>
            </w:rPr>
            <w:t>Geef een korte inleiding op je verslag. Zeg met wie je reisde, wat je motivatie of doel was en wat enkele hoogtepunten waren van je reis.</w:t>
          </w:r>
        </w:p>
      </w:sdtContent>
    </w:sdt>
    <w:p w:rsidR="00CD3559" w:rsidRDefault="00CD3559" w:rsidP="005E7E15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  <w:sectPr w:rsidR="00CD3559" w:rsidSect="000551F0">
          <w:type w:val="continuous"/>
          <w:pgSz w:w="11906" w:h="16838"/>
          <w:pgMar w:top="2269" w:right="1417" w:bottom="1417" w:left="1417" w:header="708" w:footer="708" w:gutter="0"/>
          <w:cols w:space="708"/>
          <w:docGrid w:linePitch="360"/>
        </w:sectPr>
      </w:pPr>
    </w:p>
    <w:p w:rsidR="000551F0" w:rsidRPr="008D1FDE" w:rsidRDefault="000213B4" w:rsidP="008D7317">
      <w:pPr>
        <w:pStyle w:val="KOP2lijst"/>
        <w:spacing w:before="0"/>
      </w:pPr>
      <w:r w:rsidRPr="008D1FDE">
        <w:lastRenderedPageBreak/>
        <w:t>Thema’s</w:t>
      </w:r>
    </w:p>
    <w:p w:rsidR="005E7E15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4102036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CB0472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Natuur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20823599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Cultuur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656061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Wandelen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257447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Fietsen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0353862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Buitenlands</w:t>
      </w:r>
      <w:r w:rsidR="000551F0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kamp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3866128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Reizen met kinderen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5691071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Lang op</w:t>
      </w:r>
      <w:r w:rsidR="000551F0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reis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566803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eastAsia="MS Gothic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Outdoor-activiteiten</w:t>
      </w:r>
    </w:p>
    <w:p w:rsidR="000551F0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321108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r w:rsidR="000551F0" w:rsidRPr="008D1FDE">
        <w:rPr>
          <w:rFonts w:cs="Lucida Sans Unicode"/>
          <w:sz w:val="16"/>
          <w:szCs w:val="18"/>
        </w:rPr>
        <w:t>Vrijwilligerswerk</w:t>
      </w:r>
    </w:p>
    <w:p w:rsidR="00B06467" w:rsidRPr="008D1FDE" w:rsidRDefault="005C4107" w:rsidP="00B06467">
      <w:pPr>
        <w:spacing w:after="0"/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</w:pPr>
      <w:sdt>
        <w:sdtPr>
          <w:rPr>
            <w:rFonts w:cs="Lucida Sans Unicode"/>
            <w:b/>
            <w:sz w:val="16"/>
            <w:szCs w:val="18"/>
          </w:rPr>
          <w:id w:val="5033321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5751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835751" w:rsidRPr="008D1FDE">
        <w:rPr>
          <w:rFonts w:cs="Lucida Sans Unicode"/>
          <w:b/>
          <w:sz w:val="16"/>
          <w:szCs w:val="18"/>
        </w:rPr>
        <w:t xml:space="preserve"> </w:t>
      </w:r>
      <w:proofErr w:type="spellStart"/>
      <w:r w:rsidR="000551F0" w:rsidRPr="008D1FDE">
        <w:rPr>
          <w:rFonts w:cs="Lucida Sans Unicode"/>
          <w:sz w:val="16"/>
          <w:szCs w:val="18"/>
        </w:rPr>
        <w:t>Citytrip</w:t>
      </w:r>
      <w:proofErr w:type="spellEnd"/>
      <w:r w:rsidR="00802235" w:rsidRPr="008D1FDE">
        <w:rPr>
          <w:rFonts w:cs="Lucida Sans Unicode"/>
          <w:b/>
          <w:sz w:val="16"/>
          <w:szCs w:val="18"/>
        </w:rPr>
        <w:br w:type="column"/>
      </w:r>
      <w:r w:rsidR="00DD30F0"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  <w:lastRenderedPageBreak/>
        <w:t>Info over</w:t>
      </w:r>
      <w:r w:rsidR="00B06467" w:rsidRPr="008D1FDE"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  <w:t xml:space="preserve"> 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1587263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6467" w:rsidRPr="008D1FDE">
            <w:rPr>
              <w:rFonts w:ascii="MS Gothic" w:eastAsia="MS Gothic" w:hAnsi="MS Gothic" w:cs="Lucida Sans Unicode" w:hint="eastAsia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Zien &amp; Doen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2107225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Veiligheid &amp; Gezondheid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866106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Formaliteiten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3099283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Boek of Kaart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1288228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Geld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9791004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Logies</w:t>
      </w:r>
    </w:p>
    <w:p w:rsidR="000213B4" w:rsidRPr="008D1FDE" w:rsidRDefault="005C4107" w:rsidP="00B06467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1464373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Transport</w:t>
      </w:r>
    </w:p>
    <w:p w:rsidR="00DD30F0" w:rsidRPr="00DD30F0" w:rsidRDefault="005C4107" w:rsidP="00B06467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2121563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13B4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0213B4" w:rsidRPr="008D1FDE">
        <w:rPr>
          <w:rFonts w:cs="Lucida Sans Unicode"/>
          <w:b/>
          <w:sz w:val="16"/>
          <w:szCs w:val="18"/>
        </w:rPr>
        <w:t xml:space="preserve"> </w:t>
      </w:r>
      <w:r w:rsidR="000213B4" w:rsidRPr="008D1FDE">
        <w:rPr>
          <w:rFonts w:cs="Lucida Sans Unicode"/>
          <w:sz w:val="16"/>
          <w:szCs w:val="18"/>
        </w:rPr>
        <w:t>Lokale contacten</w:t>
      </w:r>
    </w:p>
    <w:p w:rsidR="00DD30F0" w:rsidRDefault="005C4107" w:rsidP="00DD30F0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2046014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D30F0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DD30F0" w:rsidRPr="008D1FDE">
        <w:rPr>
          <w:rFonts w:cs="Lucida Sans Unicode"/>
          <w:b/>
          <w:sz w:val="16"/>
          <w:szCs w:val="18"/>
        </w:rPr>
        <w:t xml:space="preserve"> </w:t>
      </w:r>
      <w:r w:rsidR="00DD30F0">
        <w:rPr>
          <w:rFonts w:cs="Lucida Sans Unicode"/>
          <w:sz w:val="16"/>
          <w:szCs w:val="18"/>
        </w:rPr>
        <w:t>Website</w:t>
      </w:r>
    </w:p>
    <w:p w:rsidR="00DD30F0" w:rsidRDefault="005C4107" w:rsidP="00DD30F0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8350598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D30F0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DD30F0" w:rsidRPr="008D1FDE">
        <w:rPr>
          <w:rFonts w:cs="Lucida Sans Unicode"/>
          <w:b/>
          <w:sz w:val="16"/>
          <w:szCs w:val="18"/>
        </w:rPr>
        <w:t xml:space="preserve"> </w:t>
      </w:r>
      <w:r w:rsidR="00DD30F0">
        <w:rPr>
          <w:rFonts w:cs="Lucida Sans Unicode"/>
          <w:sz w:val="16"/>
          <w:szCs w:val="18"/>
        </w:rPr>
        <w:t>Reisblog</w:t>
      </w:r>
    </w:p>
    <w:p w:rsidR="00DD30F0" w:rsidRDefault="005C4107" w:rsidP="00DD30F0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475453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D30F0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DD30F0" w:rsidRPr="008D1FDE">
        <w:rPr>
          <w:rFonts w:cs="Lucida Sans Unicode"/>
          <w:b/>
          <w:sz w:val="16"/>
          <w:szCs w:val="18"/>
        </w:rPr>
        <w:t xml:space="preserve"> </w:t>
      </w:r>
      <w:r w:rsidR="00DD30F0">
        <w:rPr>
          <w:rFonts w:cs="Lucida Sans Unicode"/>
          <w:sz w:val="16"/>
          <w:szCs w:val="18"/>
        </w:rPr>
        <w:t>Materiaal</w:t>
      </w:r>
    </w:p>
    <w:p w:rsidR="00DD30F0" w:rsidRDefault="005C4107" w:rsidP="00DD30F0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332136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D30F0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DD30F0" w:rsidRPr="008D1FDE">
        <w:rPr>
          <w:rFonts w:cs="Lucida Sans Unicode"/>
          <w:b/>
          <w:sz w:val="16"/>
          <w:szCs w:val="18"/>
        </w:rPr>
        <w:t xml:space="preserve"> </w:t>
      </w:r>
      <w:r w:rsidR="00DD30F0">
        <w:rPr>
          <w:rFonts w:cs="Lucida Sans Unicode"/>
          <w:sz w:val="16"/>
          <w:szCs w:val="18"/>
        </w:rPr>
        <w:t>Reisblog</w:t>
      </w:r>
    </w:p>
    <w:p w:rsidR="003E094B" w:rsidRPr="008D1FDE" w:rsidRDefault="005C4107" w:rsidP="00DD30F0">
      <w:pPr>
        <w:spacing w:after="0" w:line="240" w:lineRule="auto"/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</w:pPr>
      <w:sdt>
        <w:sdtPr>
          <w:rPr>
            <w:rFonts w:cs="Lucida Sans Unicode"/>
            <w:b/>
            <w:sz w:val="16"/>
            <w:szCs w:val="18"/>
          </w:rPr>
          <w:id w:val="14145102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D30F0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DD30F0" w:rsidRPr="008D1FDE">
        <w:rPr>
          <w:rFonts w:cs="Lucida Sans Unicode"/>
          <w:b/>
          <w:sz w:val="16"/>
          <w:szCs w:val="18"/>
        </w:rPr>
        <w:t xml:space="preserve"> </w:t>
      </w:r>
      <w:r w:rsidR="00DD30F0">
        <w:rPr>
          <w:rFonts w:cs="Lucida Sans Unicode"/>
          <w:sz w:val="16"/>
          <w:szCs w:val="18"/>
        </w:rPr>
        <w:t>Video</w:t>
      </w:r>
      <w:r w:rsidR="008D1FDE" w:rsidRPr="008D1FDE"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  <w:br w:type="column"/>
      </w:r>
      <w:r w:rsidR="003E094B" w:rsidRPr="008D1FDE">
        <w:rPr>
          <w:rFonts w:eastAsia="Times New Roman" w:cs="Lucida Sans Unicode"/>
          <w:b/>
          <w:bCs/>
          <w:color w:val="FF6C2C" w:themeColor="background1"/>
          <w:sz w:val="24"/>
          <w:szCs w:val="120"/>
          <w:lang w:eastAsia="nl-BE"/>
        </w:rPr>
        <w:lastRenderedPageBreak/>
        <w:t>Logies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9020479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MS Gothic" w:eastAsia="MS Gothic" w:hAnsi="MS Gothic" w:cs="Lucida Sans Unicode" w:hint="eastAsia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3E094B" w:rsidRPr="008D1FDE">
        <w:rPr>
          <w:rFonts w:cs="Lucida Sans Unicode"/>
          <w:sz w:val="16"/>
          <w:szCs w:val="18"/>
        </w:rPr>
        <w:t>Hotel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0420960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3E094B" w:rsidRPr="008D1FDE">
        <w:rPr>
          <w:rFonts w:cs="Lucida Sans Unicode"/>
          <w:sz w:val="16"/>
          <w:szCs w:val="18"/>
        </w:rPr>
        <w:t>Vakantiewoning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5724044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3E094B" w:rsidRPr="008D1FDE">
        <w:rPr>
          <w:rFonts w:cs="Lucida Sans Unicode"/>
          <w:sz w:val="16"/>
          <w:szCs w:val="18"/>
        </w:rPr>
        <w:t>Pension/hostel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616417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3E094B" w:rsidRPr="008D1FDE">
        <w:rPr>
          <w:rFonts w:cs="Lucida Sans Unicode"/>
          <w:sz w:val="16"/>
          <w:szCs w:val="18"/>
        </w:rPr>
        <w:t>Gastenkamer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4082906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proofErr w:type="spellStart"/>
      <w:r w:rsidR="003E094B" w:rsidRPr="008D1FDE">
        <w:rPr>
          <w:rFonts w:cs="Lucida Sans Unicode"/>
          <w:sz w:val="16"/>
          <w:szCs w:val="18"/>
        </w:rPr>
        <w:t>Couchsurfing</w:t>
      </w:r>
      <w:proofErr w:type="spellEnd"/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3E094B" w:rsidRPr="008D1FDE">
        <w:rPr>
          <w:rFonts w:cs="Lucida Sans Unicode"/>
          <w:sz w:val="16"/>
          <w:szCs w:val="18"/>
        </w:rPr>
        <w:t>en aanverwanten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18885649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8D1FDE" w:rsidRPr="008D1FDE">
        <w:rPr>
          <w:rFonts w:cs="Lucida Sans Unicode"/>
          <w:sz w:val="16"/>
          <w:szCs w:val="18"/>
        </w:rPr>
        <w:t>Jeugdherberg</w:t>
      </w:r>
    </w:p>
    <w:p w:rsidR="003E094B" w:rsidRPr="008D1FDE" w:rsidRDefault="005C4107" w:rsidP="003E094B">
      <w:pPr>
        <w:spacing w:after="0" w:line="240" w:lineRule="auto"/>
        <w:rPr>
          <w:rFonts w:cs="Lucida Sans Unicode"/>
          <w:b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-20072035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8D1FDE" w:rsidRPr="008D1FDE">
        <w:rPr>
          <w:rFonts w:cs="Lucida Sans Unicode"/>
          <w:sz w:val="16"/>
          <w:szCs w:val="18"/>
        </w:rPr>
        <w:t>Kamperen</w:t>
      </w:r>
    </w:p>
    <w:p w:rsidR="003E094B" w:rsidRPr="008D7317" w:rsidRDefault="005C4107" w:rsidP="003E094B">
      <w:pPr>
        <w:spacing w:after="0" w:line="240" w:lineRule="auto"/>
        <w:rPr>
          <w:rFonts w:cs="Lucida Sans Unicode"/>
          <w:sz w:val="16"/>
          <w:szCs w:val="18"/>
        </w:rPr>
      </w:pPr>
      <w:sdt>
        <w:sdtPr>
          <w:rPr>
            <w:rFonts w:cs="Lucida Sans Unicode"/>
            <w:b/>
            <w:sz w:val="16"/>
            <w:szCs w:val="18"/>
          </w:rPr>
          <w:id w:val="1949274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094B" w:rsidRPr="008D1FDE">
            <w:rPr>
              <w:rFonts w:ascii="Segoe UI Symbol" w:hAnsi="Segoe UI Symbol" w:cs="Segoe UI Symbol"/>
              <w:b/>
              <w:sz w:val="16"/>
              <w:szCs w:val="18"/>
            </w:rPr>
            <w:t>☐</w:t>
          </w:r>
        </w:sdtContent>
      </w:sdt>
      <w:r w:rsidR="003E094B" w:rsidRPr="008D1FDE">
        <w:rPr>
          <w:rFonts w:cs="Lucida Sans Unicode"/>
          <w:b/>
          <w:sz w:val="16"/>
          <w:szCs w:val="18"/>
        </w:rPr>
        <w:t xml:space="preserve"> </w:t>
      </w:r>
      <w:r w:rsidR="008D1FDE" w:rsidRPr="008D1FDE">
        <w:rPr>
          <w:rFonts w:cs="Lucida Sans Unicode"/>
          <w:sz w:val="16"/>
          <w:szCs w:val="18"/>
        </w:rPr>
        <w:t>Berghut</w:t>
      </w:r>
      <w:r w:rsidR="008D1FDE" w:rsidRPr="008D1FDE">
        <w:rPr>
          <w:rFonts w:cs="Lucida Sans Unicode"/>
          <w:b/>
          <w:sz w:val="16"/>
          <w:szCs w:val="18"/>
        </w:rPr>
        <w:t xml:space="preserve"> </w:t>
      </w:r>
    </w:p>
    <w:p w:rsidR="003E094B" w:rsidRDefault="003E094B" w:rsidP="00CD3559">
      <w:pPr>
        <w:rPr>
          <w:lang w:eastAsia="nl-BE"/>
        </w:rPr>
        <w:sectPr w:rsidR="003E094B" w:rsidSect="003E094B">
          <w:type w:val="continuous"/>
          <w:pgSz w:w="11906" w:h="16838"/>
          <w:pgMar w:top="2269" w:right="1417" w:bottom="1417" w:left="1417" w:header="708" w:footer="708" w:gutter="0"/>
          <w:cols w:num="3" w:sep="1" w:space="397"/>
          <w:docGrid w:linePitch="360"/>
        </w:sectPr>
      </w:pPr>
    </w:p>
    <w:p w:rsidR="00CD3559" w:rsidRDefault="00CD3559" w:rsidP="00CD3559">
      <w:pPr>
        <w:rPr>
          <w:lang w:eastAsia="nl-BE"/>
        </w:rPr>
      </w:pPr>
    </w:p>
    <w:p w:rsidR="000123E7" w:rsidRPr="00CD3559" w:rsidRDefault="000123E7" w:rsidP="00CD3559">
      <w:pPr>
        <w:rPr>
          <w:lang w:eastAsia="nl-BE"/>
        </w:rPr>
        <w:sectPr w:rsidR="000123E7" w:rsidRPr="00CD3559" w:rsidSect="003E094B">
          <w:type w:val="continuous"/>
          <w:pgSz w:w="11906" w:h="16838"/>
          <w:pgMar w:top="2269" w:right="1417" w:bottom="1417" w:left="1417" w:header="708" w:footer="708" w:gutter="0"/>
          <w:cols w:num="3" w:sep="1" w:space="397"/>
          <w:docGrid w:linePitch="360"/>
        </w:sectPr>
      </w:pPr>
    </w:p>
    <w:p w:rsidR="000123E7" w:rsidRPr="00B06467" w:rsidRDefault="000123E7" w:rsidP="000123E7">
      <w:pPr>
        <w:spacing w:after="0" w:line="240" w:lineRule="auto"/>
        <w:jc w:val="left"/>
        <w:rPr>
          <w:rStyle w:val="extraChar"/>
          <w:color w:val="2E8AA5" w:themeColor="text2"/>
        </w:rPr>
      </w:pPr>
      <w:r>
        <w:rPr>
          <w:rStyle w:val="extraChar"/>
          <w:color w:val="2E8AA5" w:themeColor="text2"/>
        </w:rPr>
        <w:lastRenderedPageBreak/>
        <w:t>Reisgezelschap</w:t>
      </w:r>
      <w:r w:rsidRPr="00B06467">
        <w:rPr>
          <w:rStyle w:val="extraChar"/>
          <w:color w:val="2E8AA5" w:themeColor="text2"/>
        </w:rPr>
        <w:t>:</w:t>
      </w:r>
    </w:p>
    <w:p w:rsidR="000123E7" w:rsidRPr="00E123B2" w:rsidRDefault="005C4107" w:rsidP="000123E7">
      <w:pPr>
        <w:spacing w:after="0" w:line="240" w:lineRule="auto"/>
        <w:rPr>
          <w:rFonts w:cs="Lucida Sans Unicode"/>
          <w:b/>
          <w:sz w:val="18"/>
          <w:szCs w:val="18"/>
        </w:rPr>
      </w:pPr>
      <w:sdt>
        <w:sdtPr>
          <w:rPr>
            <w:rFonts w:cs="Lucida Sans Unicode"/>
            <w:b/>
            <w:sz w:val="18"/>
            <w:szCs w:val="18"/>
          </w:rPr>
          <w:id w:val="8048899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3B2">
            <w:rPr>
              <w:rFonts w:ascii="MS Gothic" w:eastAsia="MS Gothic" w:hAnsi="MS Gothic" w:cs="Lucida Sans Unicode" w:hint="eastAsia"/>
              <w:b/>
              <w:sz w:val="18"/>
              <w:szCs w:val="18"/>
            </w:rPr>
            <w:t>☐</w:t>
          </w:r>
        </w:sdtContent>
      </w:sdt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0123E7" w:rsidRPr="00E123B2">
        <w:rPr>
          <w:rFonts w:cs="Lucida Sans Unicode"/>
          <w:sz w:val="18"/>
          <w:szCs w:val="18"/>
        </w:rPr>
        <w:t xml:space="preserve">alleen </w:t>
      </w:r>
      <w:r w:rsidR="000123E7" w:rsidRPr="00E123B2">
        <w:rPr>
          <w:rFonts w:cs="Lucida Sans Unicode"/>
          <w:sz w:val="18"/>
          <w:szCs w:val="18"/>
        </w:rPr>
        <w:tab/>
      </w:r>
      <w:r w:rsidR="000123E7" w:rsidRPr="00E123B2">
        <w:rPr>
          <w:rFonts w:cs="Lucida Sans Unicode"/>
          <w:sz w:val="18"/>
          <w:szCs w:val="18"/>
        </w:rPr>
        <w:tab/>
      </w:r>
      <w:r w:rsidR="00E123B2">
        <w:rPr>
          <w:rFonts w:cs="Lucida Sans Unicode"/>
          <w:sz w:val="18"/>
          <w:szCs w:val="18"/>
        </w:rPr>
        <w:tab/>
      </w:r>
      <w:r w:rsidR="000123E7" w:rsidRPr="00E123B2">
        <w:rPr>
          <w:rFonts w:cs="Lucida Sans Unicode"/>
          <w:sz w:val="18"/>
          <w:szCs w:val="18"/>
        </w:rPr>
        <w:tab/>
      </w:r>
      <w:sdt>
        <w:sdtPr>
          <w:rPr>
            <w:rFonts w:cs="Lucida Sans Unicode"/>
            <w:b/>
            <w:sz w:val="18"/>
            <w:szCs w:val="18"/>
          </w:rPr>
          <w:id w:val="1648382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23E7" w:rsidRPr="00E123B2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0123E7" w:rsidRPr="00E123B2">
        <w:rPr>
          <w:rFonts w:cs="Lucida Sans Unicode"/>
          <w:sz w:val="18"/>
          <w:szCs w:val="18"/>
        </w:rPr>
        <w:t>met kind(eren)</w:t>
      </w:r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E123B2" w:rsidRPr="00E123B2">
        <w:rPr>
          <w:rFonts w:cs="Lucida Sans Unicode"/>
          <w:b/>
          <w:sz w:val="18"/>
          <w:szCs w:val="18"/>
        </w:rPr>
        <w:t>&gt;&gt;</w:t>
      </w:r>
      <w:r w:rsidR="000123E7" w:rsidRPr="00E123B2">
        <w:rPr>
          <w:rFonts w:cs="Lucida Sans Unicode"/>
          <w:b/>
          <w:sz w:val="18"/>
          <w:szCs w:val="18"/>
        </w:rPr>
        <w:t xml:space="preserve"> </w:t>
      </w:r>
      <w:sdt>
        <w:sdtPr>
          <w:rPr>
            <w:rFonts w:cs="Lucida Sans Unicode"/>
            <w:b/>
            <w:sz w:val="18"/>
            <w:szCs w:val="18"/>
          </w:rPr>
          <w:id w:val="-39437429"/>
          <w:placeholder>
            <w:docPart w:val="C115FE21D6224C0F8070847B083AF058"/>
          </w:placeholder>
          <w:showingPlcHdr/>
          <w:text/>
        </w:sdtPr>
        <w:sdtEndPr/>
        <w:sdtContent>
          <w:r w:rsidR="000123E7" w:rsidRPr="00E123B2">
            <w:rPr>
              <w:rStyle w:val="Tekstvantijdelijkeaanduiding"/>
              <w:rFonts w:cs="Lucida Sans Unicode"/>
              <w:sz w:val="18"/>
            </w:rPr>
            <w:t>Leeftijd</w:t>
          </w:r>
        </w:sdtContent>
      </w:sdt>
    </w:p>
    <w:p w:rsidR="000123E7" w:rsidRPr="00E123B2" w:rsidRDefault="005C4107" w:rsidP="000123E7">
      <w:pPr>
        <w:spacing w:after="0" w:line="240" w:lineRule="auto"/>
        <w:rPr>
          <w:rFonts w:cs="Lucida Sans Unicode"/>
          <w:b/>
          <w:sz w:val="18"/>
          <w:szCs w:val="18"/>
        </w:rPr>
      </w:pPr>
      <w:sdt>
        <w:sdtPr>
          <w:rPr>
            <w:rFonts w:cs="Lucida Sans Unicode"/>
            <w:b/>
            <w:sz w:val="18"/>
            <w:szCs w:val="18"/>
          </w:rPr>
          <w:id w:val="1893160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23E7" w:rsidRPr="00E123B2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0123E7" w:rsidRPr="00E123B2">
        <w:rPr>
          <w:rFonts w:cs="Lucida Sans Unicode"/>
          <w:sz w:val="18"/>
          <w:szCs w:val="18"/>
        </w:rPr>
        <w:t>met partner</w:t>
      </w:r>
    </w:p>
    <w:p w:rsidR="000123E7" w:rsidRPr="00E123B2" w:rsidRDefault="005C4107" w:rsidP="000123E7">
      <w:pPr>
        <w:spacing w:after="0" w:line="240" w:lineRule="auto"/>
        <w:rPr>
          <w:rFonts w:cs="Lucida Sans Unicode"/>
          <w:b/>
          <w:sz w:val="18"/>
          <w:szCs w:val="18"/>
        </w:rPr>
      </w:pPr>
      <w:sdt>
        <w:sdtPr>
          <w:rPr>
            <w:rFonts w:cs="Lucida Sans Unicode"/>
            <w:b/>
            <w:sz w:val="18"/>
            <w:szCs w:val="18"/>
          </w:rPr>
          <w:id w:val="-20792764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23E7" w:rsidRPr="00E123B2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0123E7" w:rsidRPr="00E123B2">
        <w:rPr>
          <w:rFonts w:cs="Lucida Sans Unicode"/>
          <w:sz w:val="18"/>
          <w:szCs w:val="18"/>
        </w:rPr>
        <w:t>met vrienden</w:t>
      </w:r>
    </w:p>
    <w:p w:rsidR="000123E7" w:rsidRPr="00E123B2" w:rsidRDefault="005C4107" w:rsidP="000123E7">
      <w:pPr>
        <w:spacing w:after="0" w:line="240" w:lineRule="auto"/>
        <w:rPr>
          <w:rFonts w:cs="Lucida Sans Unicode"/>
          <w:sz w:val="18"/>
          <w:szCs w:val="18"/>
        </w:rPr>
      </w:pPr>
      <w:sdt>
        <w:sdtPr>
          <w:rPr>
            <w:rFonts w:cs="Lucida Sans Unicode"/>
            <w:b/>
            <w:sz w:val="18"/>
            <w:szCs w:val="18"/>
          </w:rPr>
          <w:id w:val="-19456809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123E7" w:rsidRPr="00E123B2">
            <w:rPr>
              <w:rFonts w:ascii="Segoe UI Symbol" w:hAnsi="Segoe UI Symbol" w:cs="Segoe UI Symbol"/>
              <w:b/>
              <w:sz w:val="18"/>
              <w:szCs w:val="18"/>
            </w:rPr>
            <w:t>☐</w:t>
          </w:r>
        </w:sdtContent>
      </w:sdt>
      <w:r w:rsidR="000123E7" w:rsidRPr="00E123B2">
        <w:rPr>
          <w:rFonts w:cs="Lucida Sans Unicode"/>
          <w:b/>
          <w:sz w:val="18"/>
          <w:szCs w:val="18"/>
        </w:rPr>
        <w:t xml:space="preserve"> </w:t>
      </w:r>
      <w:r w:rsidR="000123E7" w:rsidRPr="00E123B2">
        <w:rPr>
          <w:rFonts w:cs="Lucida Sans Unicode"/>
          <w:sz w:val="18"/>
          <w:szCs w:val="18"/>
        </w:rPr>
        <w:t>groepsreis</w:t>
      </w:r>
      <w:r w:rsidR="000123E7" w:rsidRPr="00E123B2">
        <w:rPr>
          <w:rFonts w:cs="Lucida Sans Unicode"/>
          <w:b/>
          <w:sz w:val="18"/>
          <w:szCs w:val="18"/>
        </w:rPr>
        <w:t xml:space="preserve"> </w:t>
      </w:r>
    </w:p>
    <w:p w:rsidR="00B06467" w:rsidRDefault="00B06467">
      <w:pPr>
        <w:jc w:val="left"/>
        <w:rPr>
          <w:rStyle w:val="extraChar"/>
          <w:rFonts w:ascii="Lucida Sans Unicode" w:eastAsiaTheme="minorHAnsi" w:hAnsi="Lucida Sans Unicode" w:cs="Lucida Sans Unicode"/>
          <w:bCs w:val="0"/>
          <w:color w:val="2E8AA5" w:themeColor="text2"/>
          <w:sz w:val="32"/>
          <w:szCs w:val="22"/>
        </w:rPr>
      </w:pPr>
      <w:bookmarkStart w:id="0" w:name="_GoBack"/>
      <w:r>
        <w:rPr>
          <w:rStyle w:val="extraChar"/>
          <w:rFonts w:ascii="Lucida Sans Unicode" w:eastAsiaTheme="minorHAnsi" w:hAnsi="Lucida Sans Unicode" w:cs="Lucida Sans Unicode"/>
          <w:b w:val="0"/>
          <w:bCs w:val="0"/>
          <w:color w:val="2E8AA5" w:themeColor="text2"/>
          <w:sz w:val="32"/>
          <w:szCs w:val="22"/>
        </w:rPr>
        <w:br w:type="page"/>
      </w:r>
    </w:p>
    <w:bookmarkEnd w:id="0"/>
    <w:p w:rsidR="00C31946" w:rsidRPr="00802235" w:rsidRDefault="00C31946" w:rsidP="00802235">
      <w:pPr>
        <w:pStyle w:val="opsomming0"/>
      </w:pPr>
      <w:r w:rsidRPr="00802235">
        <w:rPr>
          <w:rStyle w:val="extraChar"/>
          <w:rFonts w:ascii="Lucida Sans Unicode" w:eastAsiaTheme="minorHAnsi" w:hAnsi="Lucida Sans Unicode" w:cs="Lucida Sans Unicode"/>
          <w:b/>
          <w:bCs w:val="0"/>
          <w:color w:val="2E8AA5" w:themeColor="text2"/>
          <w:sz w:val="32"/>
          <w:szCs w:val="22"/>
        </w:rPr>
        <w:lastRenderedPageBreak/>
        <w:t>Formaliteiten, visum…</w:t>
      </w:r>
    </w:p>
    <w:p w:rsidR="00C31946" w:rsidRDefault="00C31946" w:rsidP="001A71AB">
      <w:pPr>
        <w:spacing w:after="0" w:line="240" w:lineRule="auto"/>
        <w:rPr>
          <w:rFonts w:cs="Lucida Sans Unicode"/>
          <w:color w:val="008CA7" w:themeColor="text1"/>
        </w:rPr>
      </w:pPr>
      <w:r>
        <w:t>Welke documenten had je nodig?</w:t>
      </w:r>
      <w:r w:rsidR="00B06467" w:rsidRPr="00B06467">
        <w:t xml:space="preserve"> </w:t>
      </w:r>
      <w:sdt>
        <w:sdtPr>
          <w:rPr>
            <w:color w:val="auto"/>
          </w:rPr>
          <w:id w:val="-618135318"/>
          <w:placeholder>
            <w:docPart w:val="BB69EEB386124E25AA9D9FB0C22A1A1A"/>
          </w:placeholder>
          <w:showingPlcHdr/>
          <w:comboBox>
            <w:listItem w:displayText="Identiteitskaart" w:value="Identiteitskaart"/>
            <w:listItem w:displayText="Paspoort" w:value="Paspoort"/>
            <w:listItem w:displayText="Visum" w:value="Visum"/>
          </w:comboBox>
        </w:sdtPr>
        <w:sdtEndPr/>
        <w:sdtContent>
          <w:r w:rsidR="00B06467" w:rsidRPr="00B06467">
            <w:rPr>
              <w:rStyle w:val="lichtgrijsChar"/>
              <w:color w:val="808080" w:themeColor="accent1" w:themeShade="80"/>
            </w:rPr>
            <w:t>Kies een item.</w:t>
          </w:r>
        </w:sdtContent>
      </w:sdt>
      <w:r w:rsidR="00B06467">
        <w:rPr>
          <w:color w:val="auto"/>
        </w:rPr>
        <w:t xml:space="preserve">, </w:t>
      </w:r>
      <w:r w:rsidRPr="00C31946">
        <w:t xml:space="preserve"> </w:t>
      </w:r>
      <w:sdt>
        <w:sdtPr>
          <w:rPr>
            <w:color w:val="auto"/>
          </w:rPr>
          <w:id w:val="1535461357"/>
          <w:placeholder>
            <w:docPart w:val="C919E8F9101D487383CD91FB59DF980F"/>
          </w:placeholder>
          <w:showingPlcHdr/>
          <w:comboBox>
            <w:listItem w:displayText="Identiteitskaart" w:value="Identiteitskaart"/>
            <w:listItem w:displayText="Paspoort" w:value="Paspoort"/>
            <w:listItem w:displayText="Visum" w:value="Visum"/>
          </w:comboBox>
        </w:sdtPr>
        <w:sdtEndPr/>
        <w:sdtContent>
          <w:r w:rsidR="00B06467" w:rsidRPr="00B06467">
            <w:rPr>
              <w:rStyle w:val="lichtgrijsChar"/>
              <w:color w:val="808080" w:themeColor="accent1" w:themeShade="80"/>
            </w:rPr>
            <w:t>Kies een item.</w:t>
          </w:r>
        </w:sdtContent>
      </w:sdt>
    </w:p>
    <w:p w:rsidR="00B06467" w:rsidRDefault="00B06467" w:rsidP="001A71AB">
      <w:pPr>
        <w:spacing w:after="0" w:line="240" w:lineRule="auto"/>
        <w:jc w:val="left"/>
      </w:pPr>
      <w:r>
        <w:t xml:space="preserve">Waar heb je de documenten aangevraagd? </w:t>
      </w:r>
      <w:sdt>
        <w:sdtPr>
          <w:rPr>
            <w:color w:val="auto"/>
          </w:rPr>
          <w:id w:val="1899624055"/>
          <w:placeholder>
            <w:docPart w:val="E6CF1D4BBF75453BAE4B1B9BB91B45A1"/>
          </w:placeholder>
          <w:showingPlcHdr/>
          <w:text/>
        </w:sdtPr>
        <w:sdtEndPr/>
        <w:sdtContent>
          <w:r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C31946" w:rsidRDefault="00C31946" w:rsidP="001A71AB">
      <w:pPr>
        <w:spacing w:after="0" w:line="240" w:lineRule="auto"/>
        <w:jc w:val="left"/>
      </w:pPr>
      <w:r>
        <w:t>Wat moest je doen om deze documenten te krijgen?</w:t>
      </w:r>
      <w:r w:rsidR="00B06467" w:rsidRPr="00B06467">
        <w:rPr>
          <w:color w:val="auto"/>
        </w:rPr>
        <w:t xml:space="preserve"> </w:t>
      </w:r>
      <w:sdt>
        <w:sdtPr>
          <w:rPr>
            <w:color w:val="auto"/>
          </w:rPr>
          <w:id w:val="-1172483592"/>
          <w:placeholder>
            <w:docPart w:val="4AA51CECEBBF4AE3BE37209917E0CCAF"/>
          </w:placeholder>
          <w:showingPlcHdr/>
          <w:text/>
        </w:sdtPr>
        <w:sdtEndPr/>
        <w:sdtContent>
          <w:r w:rsidR="00B06467"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  <w:r>
        <w:t xml:space="preserve"> </w:t>
      </w:r>
    </w:p>
    <w:p w:rsidR="00D472B0" w:rsidRDefault="00C31946" w:rsidP="001A71AB">
      <w:pPr>
        <w:spacing w:after="0" w:line="240" w:lineRule="auto"/>
        <w:jc w:val="left"/>
      </w:pPr>
      <w:r>
        <w:t>Hoelang duurde de procedure</w:t>
      </w:r>
      <w:r w:rsidRPr="00C27977">
        <w:t>?</w:t>
      </w:r>
      <w:r>
        <w:rPr>
          <w:rFonts w:ascii="Calibri" w:hAnsi="Calibri" w:cs="Tahoma"/>
        </w:rPr>
        <w:tab/>
      </w:r>
      <w:sdt>
        <w:sdtPr>
          <w:rPr>
            <w:color w:val="auto"/>
          </w:rPr>
          <w:id w:val="1934934439"/>
          <w:placeholder>
            <w:docPart w:val="4285221B77734D50A0292F062E104F2A"/>
          </w:placeholder>
          <w:showingPlcHdr/>
          <w:text/>
        </w:sdtPr>
        <w:sdtEndPr/>
        <w:sdtContent>
          <w:r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  <w:r w:rsidRPr="00FA19B8">
        <w:rPr>
          <w:rFonts w:ascii="Calibri" w:hAnsi="Calibri" w:cs="Tahoma"/>
          <w:color w:val="FF0000"/>
        </w:rPr>
        <w:br/>
      </w:r>
      <w:r>
        <w:t>Hoeveel moest je hiervoor betalen?</w:t>
      </w:r>
      <w:r>
        <w:rPr>
          <w:rFonts w:ascii="Calibri" w:hAnsi="Calibri" w:cs="Tahoma"/>
        </w:rPr>
        <w:tab/>
      </w:r>
      <w:sdt>
        <w:sdtPr>
          <w:rPr>
            <w:color w:val="auto"/>
          </w:rPr>
          <w:id w:val="-877774349"/>
          <w:placeholder>
            <w:docPart w:val="B416D974E1D747AFAC002CE2F4FC3AB4"/>
          </w:placeholder>
          <w:showingPlcHdr/>
          <w:text/>
        </w:sdtPr>
        <w:sdtEndPr/>
        <w:sdtContent>
          <w:r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  <w:r>
        <w:t xml:space="preserve"> </w:t>
      </w:r>
    </w:p>
    <w:p w:rsidR="00581F49" w:rsidRDefault="00581F49" w:rsidP="001A71AB">
      <w:pPr>
        <w:spacing w:after="0" w:line="240" w:lineRule="auto"/>
        <w:jc w:val="left"/>
      </w:pPr>
      <w:r>
        <w:t xml:space="preserve">Welke reisverzekering nam je? </w:t>
      </w:r>
      <w:r>
        <w:tab/>
      </w:r>
      <w:sdt>
        <w:sdtPr>
          <w:rPr>
            <w:color w:val="auto"/>
          </w:rPr>
          <w:id w:val="1307814227"/>
          <w:placeholder>
            <w:docPart w:val="32EFE45B01A143759E5DDF755301C33E"/>
          </w:placeholder>
          <w:showingPlcHdr/>
          <w:text/>
        </w:sdtPr>
        <w:sdtEndPr/>
        <w:sdtContent>
          <w:r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Pr="00581F49" w:rsidRDefault="00C31946" w:rsidP="001A71AB">
      <w:pPr>
        <w:spacing w:line="240" w:lineRule="auto"/>
        <w:jc w:val="left"/>
      </w:pPr>
      <w:r>
        <w:t>Welke formaliteiten moest je no</w:t>
      </w:r>
      <w:r w:rsidR="00581F49">
        <w:t>g</w:t>
      </w:r>
      <w:r>
        <w:t xml:space="preserve"> in orde brengen voor deze reis?</w:t>
      </w:r>
      <w:r w:rsidR="00B06467">
        <w:br/>
      </w:r>
      <w:sdt>
        <w:sdtPr>
          <w:rPr>
            <w:color w:val="auto"/>
          </w:rPr>
          <w:id w:val="249858983"/>
          <w:placeholder>
            <w:docPart w:val="F0A54B25108640F9B525EA33A9B372A5"/>
          </w:placeholder>
          <w:showingPlcHdr/>
          <w:text/>
        </w:sdtPr>
        <w:sdtEndPr/>
        <w:sdtContent>
          <w:r w:rsidRPr="00B06467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  <w:r>
        <w:t xml:space="preserve"> </w:t>
      </w:r>
    </w:p>
    <w:p w:rsidR="00107388" w:rsidRPr="00802235" w:rsidRDefault="00107388" w:rsidP="00802235">
      <w:pPr>
        <w:pStyle w:val="opsomming0"/>
      </w:pPr>
      <w:r w:rsidRPr="00802235">
        <w:t xml:space="preserve">Transport </w:t>
      </w:r>
    </w:p>
    <w:p w:rsidR="00107388" w:rsidRPr="005018A3" w:rsidRDefault="00107388" w:rsidP="00107388">
      <w:pPr>
        <w:rPr>
          <w:rFonts w:cs="Lucida Sans Unicode"/>
          <w:color w:val="008CA7" w:themeColor="text1"/>
        </w:rPr>
      </w:pPr>
      <w:r w:rsidRPr="005018A3">
        <w:rPr>
          <w:rStyle w:val="extraChar"/>
          <w:rFonts w:ascii="Lucida Sans Unicode" w:hAnsi="Lucida Sans Unicode" w:cs="Lucida Sans Unicode"/>
          <w:sz w:val="22"/>
        </w:rPr>
        <w:t>Van en naar je bestemmin</w:t>
      </w:r>
      <w:r w:rsidR="001F71CD" w:rsidRPr="005018A3">
        <w:rPr>
          <w:rStyle w:val="extraChar"/>
          <w:rFonts w:ascii="Lucida Sans Unicode" w:hAnsi="Lucida Sans Unicode" w:cs="Lucida Sans Unicode"/>
          <w:sz w:val="22"/>
        </w:rPr>
        <w:t>g:</w:t>
      </w:r>
      <w:r w:rsidRPr="005018A3">
        <w:rPr>
          <w:sz w:val="18"/>
          <w:lang w:eastAsia="nl-BE"/>
        </w:rPr>
        <w:t xml:space="preserve"> </w:t>
      </w:r>
      <w:sdt>
        <w:sdtPr>
          <w:rPr>
            <w:rFonts w:cs="Lucida Sans Unicode"/>
            <w:color w:val="auto"/>
          </w:rPr>
          <w:id w:val="1169287108"/>
          <w:placeholder>
            <w:docPart w:val="C5AFBFF4840C4373978D46FB47426793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Welk transportmiddel gebruikte je?</w:t>
          </w:r>
        </w:sdtContent>
      </w:sdt>
    </w:p>
    <w:p w:rsidR="00107388" w:rsidRPr="005018A3" w:rsidRDefault="00107388" w:rsidP="00107388">
      <w:pPr>
        <w:ind w:firstLine="708"/>
        <w:rPr>
          <w:rFonts w:cs="Lucida Sans Unicode"/>
          <w:color w:val="008CA7" w:themeColor="text1"/>
        </w:rPr>
      </w:pPr>
      <w:r w:rsidRPr="005018A3">
        <w:rPr>
          <w:sz w:val="18"/>
          <w:lang w:eastAsia="nl-BE"/>
        </w:rPr>
        <w:t xml:space="preserve">Met welke transportmaatschappij werkte je? </w:t>
      </w:r>
      <w:sdt>
        <w:sdtPr>
          <w:rPr>
            <w:rFonts w:cs="Lucida Sans Unicode"/>
            <w:color w:val="auto"/>
          </w:rPr>
          <w:id w:val="912897297"/>
          <w:placeholder>
            <w:docPart w:val="CB79C5ADC28C4D448DE2083977B4E4EA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107388" w:rsidRPr="005018A3" w:rsidRDefault="00107388" w:rsidP="00107388">
      <w:pPr>
        <w:ind w:firstLine="708"/>
        <w:rPr>
          <w:rFonts w:cs="Lucida Sans Unicode"/>
          <w:color w:val="008CA7" w:themeColor="text1"/>
        </w:rPr>
      </w:pPr>
      <w:r w:rsidRPr="005018A3">
        <w:rPr>
          <w:sz w:val="18"/>
          <w:lang w:eastAsia="nl-BE"/>
        </w:rPr>
        <w:t xml:space="preserve"> Hoeveel betaalde je (per persoon)? </w:t>
      </w:r>
      <w:sdt>
        <w:sdtPr>
          <w:rPr>
            <w:rFonts w:cs="Lucida Sans Unicode"/>
            <w:color w:val="auto"/>
          </w:rPr>
          <w:id w:val="-828445718"/>
          <w:placeholder>
            <w:docPart w:val="DCE5791F957C4C1FA68099CFC5C89B0C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107388" w:rsidRPr="005018A3" w:rsidRDefault="00107388" w:rsidP="00107388">
      <w:pPr>
        <w:rPr>
          <w:rFonts w:cs="Lucida Sans Unicode"/>
          <w:color w:val="008CA7" w:themeColor="text1"/>
        </w:rPr>
      </w:pPr>
      <w:r w:rsidRPr="005018A3">
        <w:rPr>
          <w:rStyle w:val="extraChar"/>
          <w:rFonts w:ascii="Lucida Sans Unicode" w:hAnsi="Lucida Sans Unicode" w:cs="Lucida Sans Unicode"/>
          <w:sz w:val="22"/>
        </w:rPr>
        <w:t>Ter plaats</w:t>
      </w:r>
      <w:r w:rsidR="001F71CD" w:rsidRPr="005018A3">
        <w:rPr>
          <w:rStyle w:val="extraChar"/>
          <w:rFonts w:ascii="Lucida Sans Unicode" w:hAnsi="Lucida Sans Unicode" w:cs="Lucida Sans Unicode"/>
          <w:sz w:val="22"/>
        </w:rPr>
        <w:t>e:</w:t>
      </w:r>
      <w:r w:rsidRPr="005018A3">
        <w:rPr>
          <w:sz w:val="18"/>
          <w:lang w:eastAsia="nl-BE"/>
        </w:rPr>
        <w:t xml:space="preserve"> </w:t>
      </w:r>
      <w:sdt>
        <w:sdtPr>
          <w:rPr>
            <w:rFonts w:cs="Lucida Sans Unicode"/>
            <w:color w:val="auto"/>
          </w:rPr>
          <w:id w:val="-1853866931"/>
          <w:placeholder>
            <w:docPart w:val="1088445D591F44EEB46405E8E804C627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Welk transportmiddel gebruikte je?.</w:t>
          </w:r>
        </w:sdtContent>
      </w:sdt>
    </w:p>
    <w:p w:rsidR="00107388" w:rsidRPr="005018A3" w:rsidRDefault="00107388" w:rsidP="001F71CD">
      <w:pPr>
        <w:ind w:left="708"/>
        <w:rPr>
          <w:rFonts w:cs="Lucida Sans Unicode"/>
          <w:color w:val="008CA7" w:themeColor="text1"/>
        </w:rPr>
      </w:pPr>
      <w:r w:rsidRPr="005018A3">
        <w:rPr>
          <w:sz w:val="18"/>
          <w:lang w:eastAsia="nl-BE"/>
        </w:rPr>
        <w:t xml:space="preserve">Met welke transportmaatschappij(en) werkte je </w:t>
      </w:r>
      <w:r w:rsidR="001F71CD" w:rsidRPr="005018A3">
        <w:rPr>
          <w:sz w:val="18"/>
          <w:lang w:eastAsia="nl-BE"/>
        </w:rPr>
        <w:tab/>
      </w:r>
      <w:r w:rsidRPr="005018A3">
        <w:rPr>
          <w:sz w:val="18"/>
          <w:lang w:eastAsia="nl-BE"/>
        </w:rPr>
        <w:br/>
        <w:t xml:space="preserve"> </w:t>
      </w:r>
      <w:sdt>
        <w:sdtPr>
          <w:rPr>
            <w:rFonts w:cs="Lucida Sans Unicode"/>
            <w:color w:val="auto"/>
          </w:rPr>
          <w:id w:val="-1979290709"/>
          <w:placeholder>
            <w:docPart w:val="E863F9329C8E40ECAD2F385F7E5224A0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Geef de naam en  contactgegevens.</w:t>
          </w:r>
        </w:sdtContent>
      </w:sdt>
    </w:p>
    <w:p w:rsidR="00107388" w:rsidRPr="005018A3" w:rsidRDefault="00107388" w:rsidP="001F71CD">
      <w:pPr>
        <w:ind w:firstLine="708"/>
        <w:rPr>
          <w:rFonts w:cs="Lucida Sans Unicode"/>
          <w:color w:val="008CA7" w:themeColor="text1"/>
        </w:rPr>
      </w:pPr>
      <w:r w:rsidRPr="005018A3">
        <w:rPr>
          <w:sz w:val="18"/>
          <w:lang w:eastAsia="nl-BE"/>
        </w:rPr>
        <w:t xml:space="preserve"> Hoeveel betaalde je (per persoon)? : </w:t>
      </w:r>
      <w:sdt>
        <w:sdtPr>
          <w:rPr>
            <w:rFonts w:cs="Lucida Sans Unicode"/>
            <w:color w:val="auto"/>
          </w:rPr>
          <w:id w:val="-768552579"/>
          <w:placeholder>
            <w:docPart w:val="FAEBCD85196B4A039E3E08C841D6367B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1F71CD" w:rsidRPr="005018A3" w:rsidRDefault="001F71CD" w:rsidP="001F71CD">
      <w:pPr>
        <w:spacing w:after="0"/>
        <w:rPr>
          <w:rStyle w:val="extraChar"/>
          <w:rFonts w:ascii="Lucida Sans Unicode" w:hAnsi="Lucida Sans Unicode" w:cs="Lucida Sans Unicode"/>
          <w:sz w:val="22"/>
        </w:rPr>
      </w:pPr>
      <w:r w:rsidRPr="005018A3">
        <w:rPr>
          <w:rStyle w:val="extraChar"/>
          <w:rFonts w:ascii="Lucida Sans Unicode" w:hAnsi="Lucida Sans Unicode" w:cs="Lucida Sans Unicode"/>
          <w:sz w:val="22"/>
        </w:rPr>
        <w:t>Opmerkingen over transport:</w:t>
      </w:r>
    </w:p>
    <w:sdt>
      <w:sdtPr>
        <w:rPr>
          <w:rStyle w:val="extraChar"/>
          <w:rFonts w:ascii="Lucida Sans Unicode" w:hAnsi="Lucida Sans Unicode" w:cs="Lucida Sans Unicode"/>
          <w:b w:val="0"/>
          <w:color w:val="auto"/>
          <w:sz w:val="16"/>
          <w:szCs w:val="20"/>
        </w:rPr>
        <w:id w:val="-1281800669"/>
        <w:placeholder>
          <w:docPart w:val="EC6D5ECABA30455594C81AA3789E6B08"/>
        </w:placeholder>
        <w:showingPlcHdr/>
        <w:text/>
      </w:sdtPr>
      <w:sdtEndPr>
        <w:rPr>
          <w:rStyle w:val="extraChar"/>
        </w:rPr>
      </w:sdtEndPr>
      <w:sdtContent>
        <w:p w:rsidR="001F71CD" w:rsidRPr="005018A3" w:rsidRDefault="001F71CD" w:rsidP="001F71CD">
          <w:pPr>
            <w:rPr>
              <w:rStyle w:val="extraChar"/>
              <w:rFonts w:ascii="Lucida Sans Unicode" w:hAnsi="Lucida Sans Unicode" w:cs="Lucida Sans Unicode"/>
              <w:b w:val="0"/>
              <w:color w:val="808080" w:themeColor="accent1" w:themeShade="80"/>
              <w:sz w:val="16"/>
              <w:szCs w:val="20"/>
            </w:rPr>
          </w:pPr>
          <w:r w:rsidRPr="0005289D">
            <w:rPr>
              <w:rStyle w:val="lichtgrijsChar"/>
              <w:color w:val="808080" w:themeColor="accent1" w:themeShade="80"/>
            </w:rPr>
            <w:t>Wat ging er vlot en minder vlot? Waar moet je rekening mee houden (bepaalde gewoontes?) Was je tevreden over de transportfirma? Zijn er manieren om geld te besparen op transport?</w:t>
          </w:r>
        </w:p>
      </w:sdtContent>
    </w:sdt>
    <w:p w:rsidR="001147D4" w:rsidRDefault="00713982" w:rsidP="00802235">
      <w:pPr>
        <w:pStyle w:val="opsomming0"/>
      </w:pPr>
      <w:r>
        <w:t>G</w:t>
      </w:r>
      <w:r w:rsidR="00CC3520">
        <w:t>e</w:t>
      </w:r>
      <w:r>
        <w:t>ldzaken</w:t>
      </w:r>
    </w:p>
    <w:p w:rsidR="00C27977" w:rsidRDefault="00D472B0" w:rsidP="00C27977">
      <w:pPr>
        <w:spacing w:after="0" w:line="240" w:lineRule="auto"/>
        <w:rPr>
          <w:rFonts w:cs="Lucida Sans Unicode"/>
          <w:color w:val="008CA7" w:themeColor="text1"/>
        </w:rPr>
      </w:pPr>
      <w:r>
        <w:t>Totale reisbudget per persoon, incl</w:t>
      </w:r>
      <w:r w:rsidR="00A4573F">
        <w:t>.</w:t>
      </w:r>
      <w:r>
        <w:t xml:space="preserve"> </w:t>
      </w:r>
      <w:r w:rsidRPr="007245F0">
        <w:t>transport</w:t>
      </w:r>
      <w:r>
        <w:t xml:space="preserve">: </w:t>
      </w:r>
      <w:r w:rsidR="0005289D">
        <w:tab/>
      </w:r>
      <w:sdt>
        <w:sdtPr>
          <w:rPr>
            <w:color w:val="auto"/>
          </w:rPr>
          <w:id w:val="446131347"/>
          <w:placeholder>
            <w:docPart w:val="810AC1FA348E462EA5BBA64D2A1E92A5"/>
          </w:placeholder>
          <w:showingPlcHdr/>
          <w:text/>
        </w:sdtPr>
        <w:sdtEndPr/>
        <w:sdtContent>
          <w:r w:rsidR="007245F0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7245F0" w:rsidRPr="00C27977" w:rsidRDefault="007245F0" w:rsidP="001A71AB">
      <w:pPr>
        <w:spacing w:after="0" w:line="240" w:lineRule="auto"/>
        <w:rPr>
          <w:rFonts w:cs="Lucida Sans Unicode"/>
          <w:color w:val="008CA7" w:themeColor="text1"/>
        </w:rPr>
      </w:pPr>
      <w:r w:rsidRPr="00C27977">
        <w:t>Wat is het algemene prijspeil in het land?</w:t>
      </w:r>
      <w:r w:rsidR="0005289D">
        <w:tab/>
      </w:r>
      <w:r w:rsidR="0005289D">
        <w:tab/>
      </w:r>
      <w:r w:rsidR="0005289D" w:rsidRPr="0005289D">
        <w:rPr>
          <w:rStyle w:val="lichtgrijsChar"/>
          <w:color w:val="808080" w:themeColor="accent1" w:themeShade="80"/>
        </w:rPr>
        <w:t xml:space="preserve"> </w:t>
      </w:r>
      <w:sdt>
        <w:sdtPr>
          <w:rPr>
            <w:rStyle w:val="lichtgrijsChar"/>
            <w:color w:val="auto"/>
          </w:rPr>
          <w:id w:val="524448105"/>
          <w:placeholder>
            <w:docPart w:val="3556C3B6005F423A99A793496646D39A"/>
          </w:placeholder>
          <w:comboBox>
            <w:listItem w:displayText="Duur" w:value="Duur"/>
            <w:listItem w:displayText="Normaal (zoals in België)" w:value="Normaal (zoals in België)"/>
            <w:listItem w:displayText="Goedkoop" w:value="Goedkoop"/>
            <w:listItem w:displayText="Spotgoedkoop" w:value="Spotgoedkoop"/>
          </w:comboBox>
        </w:sdtPr>
        <w:sdtEndPr>
          <w:rPr>
            <w:rStyle w:val="lichtgrijsChar"/>
          </w:rPr>
        </w:sdtEndPr>
        <w:sdtContent>
          <w:r w:rsidR="0005289D" w:rsidRPr="0005289D">
            <w:rPr>
              <w:rStyle w:val="lichtgrijsChar"/>
              <w:color w:val="808080" w:themeColor="accent1" w:themeShade="80"/>
            </w:rPr>
            <w:t>Selecteer…</w:t>
          </w:r>
        </w:sdtContent>
      </w:sdt>
      <w:r>
        <w:rPr>
          <w:rFonts w:ascii="Calibri" w:hAnsi="Calibri" w:cs="Tahoma"/>
        </w:rPr>
        <w:tab/>
      </w:r>
      <w:r w:rsidRPr="00FA19B8">
        <w:rPr>
          <w:rFonts w:ascii="Calibri" w:hAnsi="Calibri" w:cs="Tahoma"/>
          <w:color w:val="FF0000"/>
        </w:rPr>
        <w:br/>
      </w:r>
      <w:r w:rsidR="0005289D">
        <w:t>Wat was er</w:t>
      </w:r>
      <w:r w:rsidRPr="00C27977">
        <w:t xml:space="preserve"> ongewoon goedkoop of </w:t>
      </w:r>
      <w:r w:rsidR="0005289D">
        <w:t xml:space="preserve">net </w:t>
      </w:r>
      <w:r w:rsidRPr="00C27977">
        <w:t>abnormaal duur?</w:t>
      </w:r>
      <w:r w:rsidRPr="00FA19B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05289D">
        <w:rPr>
          <w:rFonts w:ascii="Calibri" w:hAnsi="Calibri" w:cs="Tahoma"/>
        </w:rPr>
        <w:tab/>
      </w:r>
      <w:sdt>
        <w:sdtPr>
          <w:rPr>
            <w:color w:val="auto"/>
          </w:rPr>
          <w:id w:val="2079860633"/>
          <w:placeholder>
            <w:docPart w:val="0EE91170B07143F98FFF2576D668D269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  <w:r>
        <w:rPr>
          <w:rFonts w:cs="Lucida Sans Unicode"/>
          <w:color w:val="008CA7" w:themeColor="text1"/>
        </w:rPr>
        <w:tab/>
      </w:r>
      <w:r w:rsidRPr="00FA19B8">
        <w:rPr>
          <w:rFonts w:ascii="Calibri" w:hAnsi="Calibri" w:cs="Tahoma"/>
          <w:color w:val="FF0000"/>
        </w:rPr>
        <w:br/>
      </w:r>
      <w:r w:rsidRPr="00C27977">
        <w:t>Wat was moeilijk of niet te vinden?</w:t>
      </w:r>
      <w:r w:rsidR="0005289D">
        <w:tab/>
      </w:r>
      <w:r w:rsidRPr="00FA19B8">
        <w:rPr>
          <w:rFonts w:ascii="Calibri" w:hAnsi="Calibri" w:cs="Tahoma"/>
        </w:rPr>
        <w:t xml:space="preserve"> </w:t>
      </w:r>
      <w:sdt>
        <w:sdtPr>
          <w:rPr>
            <w:color w:val="auto"/>
          </w:rPr>
          <w:id w:val="-712581169"/>
          <w:placeholder>
            <w:docPart w:val="CAB5BD9D6E774C2F9F7CB98605A07173"/>
          </w:placeholder>
          <w:showingPlcHdr/>
          <w:text/>
        </w:sdtPr>
        <w:sdtEndPr/>
        <w:sdtContent>
          <w:r w:rsidR="00A4573F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C149CD" w:rsidRDefault="00C149CD" w:rsidP="00C27977">
      <w:pPr>
        <w:spacing w:after="0" w:line="240" w:lineRule="auto"/>
      </w:pPr>
      <w:r>
        <w:t xml:space="preserve">Wat was de lokale munt (+wisselkoers)? </w:t>
      </w:r>
      <w:sdt>
        <w:sdtPr>
          <w:rPr>
            <w:color w:val="auto"/>
          </w:rPr>
          <w:id w:val="-1501508323"/>
          <w:placeholder>
            <w:docPart w:val="BFAF0799E50E41CFA23EE0797872C0D0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C27977" w:rsidRDefault="00A4573F" w:rsidP="00C27977">
      <w:pPr>
        <w:spacing w:after="0" w:line="240" w:lineRule="auto"/>
      </w:pPr>
      <w:r>
        <w:t xml:space="preserve">Hoe </w:t>
      </w:r>
      <w:r w:rsidR="00C27977">
        <w:t>betaalde je ter plaatse</w:t>
      </w:r>
      <w:r>
        <w:t>?</w:t>
      </w:r>
      <w:r w:rsidR="008D1FDE" w:rsidRPr="008D1FDE">
        <w:rPr>
          <w:rStyle w:val="lichtgrijsChar"/>
          <w:color w:val="808080" w:themeColor="accent1" w:themeShade="80"/>
        </w:rPr>
        <w:t xml:space="preserve"> </w:t>
      </w:r>
      <w:sdt>
        <w:sdtPr>
          <w:rPr>
            <w:rStyle w:val="lichtgrijsChar"/>
            <w:color w:val="auto"/>
          </w:rPr>
          <w:id w:val="726813463"/>
          <w:placeholder>
            <w:docPart w:val="30AD9EC779EC4D398DB022BBD50A4D43"/>
          </w:placeholder>
          <w:comboBox>
            <w:listItem w:displayText="Ter plaatse geld afgehaald in bank" w:value="Ter plaatse geld afgehaald in bank"/>
            <w:listItem w:displayText="Ter plaatse geld afgehaald van geldautomaat" w:value="Ter plaatse geld afgehaald van geldautomaat"/>
            <w:listItem w:displayText="Met creditcard" w:value="Met creditcard"/>
            <w:listItem w:displayText="Met Euro" w:value="Met Euro"/>
          </w:comboBox>
        </w:sdtPr>
        <w:sdtEndPr>
          <w:rPr>
            <w:rStyle w:val="lichtgrijsChar"/>
          </w:rPr>
        </w:sdtEndPr>
        <w:sdtContent>
          <w:r w:rsidR="008D1FDE" w:rsidRPr="008D1FDE">
            <w:rPr>
              <w:rStyle w:val="lichtgrijsChar"/>
              <w:color w:val="808080" w:themeColor="accent1" w:themeShade="80"/>
            </w:rPr>
            <w:t>Selecteer</w:t>
          </w:r>
          <w:r w:rsidR="008D1FDE">
            <w:rPr>
              <w:rStyle w:val="lichtgrijsChar"/>
              <w:color w:val="808080" w:themeColor="accent1" w:themeShade="80"/>
            </w:rPr>
            <w:t xml:space="preserve">… </w:t>
          </w:r>
        </w:sdtContent>
      </w:sdt>
      <w:r w:rsidRPr="00A4573F">
        <w:rPr>
          <w:rStyle w:val="lichtgrijsChar"/>
        </w:rPr>
        <w:t xml:space="preserve"> </w:t>
      </w:r>
    </w:p>
    <w:p w:rsidR="00A4573F" w:rsidRDefault="00C27977" w:rsidP="007245F0">
      <w:r>
        <w:t>Tips of</w:t>
      </w:r>
      <w:r w:rsidR="00A4573F">
        <w:t xml:space="preserve"> ervaring</w:t>
      </w:r>
      <w:r>
        <w:t>en</w:t>
      </w:r>
      <w:r w:rsidR="00A4573F">
        <w:t xml:space="preserve"> </w:t>
      </w:r>
      <w:r w:rsidR="00C149CD">
        <w:t>over geld en betalen</w:t>
      </w:r>
      <w:r w:rsidR="00A4573F">
        <w:t>?</w:t>
      </w:r>
      <w:r>
        <w:t xml:space="preserve"> </w:t>
      </w:r>
      <w:sdt>
        <w:sdtPr>
          <w:rPr>
            <w:color w:val="auto"/>
          </w:rPr>
          <w:id w:val="-1322195791"/>
          <w:placeholder>
            <w:docPart w:val="30E94B8B0A08411CA646D5B03CD89EE9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C149CD" w:rsidRPr="00802235" w:rsidRDefault="00C149CD" w:rsidP="00802235">
      <w:pPr>
        <w:pStyle w:val="opsomming0"/>
      </w:pPr>
      <w:r w:rsidRPr="00802235">
        <w:t>Infobronnen</w:t>
      </w:r>
    </w:p>
    <w:p w:rsidR="00C149CD" w:rsidRDefault="00C149CD" w:rsidP="00C149CD">
      <w:pPr>
        <w:spacing w:after="0" w:line="240" w:lineRule="auto"/>
        <w:rPr>
          <w:rFonts w:cs="Lucida Sans Unicode"/>
          <w:color w:val="008CA7" w:themeColor="text1"/>
        </w:rPr>
      </w:pPr>
      <w:r>
        <w:t xml:space="preserve">Waar haalde je zelf de info voor je reisvoorbereiding? </w:t>
      </w:r>
      <w:sdt>
        <w:sdtPr>
          <w:rPr>
            <w:color w:val="auto"/>
          </w:rPr>
          <w:id w:val="-450092052"/>
          <w:placeholder>
            <w:docPart w:val="58243BC7CC454D4E9A006BBC3635F259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C149CD" w:rsidRDefault="00C31946" w:rsidP="00C149CD">
      <w:pPr>
        <w:rPr>
          <w:rFonts w:ascii="Calibri" w:hAnsi="Calibri" w:cs="Tahoma"/>
          <w:color w:val="FF0000"/>
        </w:rPr>
      </w:pPr>
      <w:r>
        <w:t>Welke boeken, kaarten, websites, reisverslagen… raad je aan</w:t>
      </w:r>
      <w:r w:rsidR="00C149CD" w:rsidRPr="00C27977">
        <w:t>?</w:t>
      </w:r>
      <w:r w:rsidR="00581F49">
        <w:t xml:space="preserve"> </w:t>
      </w:r>
      <w:sdt>
        <w:sdtPr>
          <w:rPr>
            <w:color w:val="auto"/>
          </w:rPr>
          <w:id w:val="468016944"/>
          <w:placeholder>
            <w:docPart w:val="4AE0DECA5A7C43F294547CA1DB836737"/>
          </w:placeholder>
          <w:showingPlcHdr/>
          <w:text/>
        </w:sdtPr>
        <w:sdtEndPr/>
        <w:sdtContent>
          <w:r w:rsidR="00581F49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802235">
      <w:pPr>
        <w:pStyle w:val="opsomming0"/>
      </w:pPr>
      <w:r>
        <w:t>Veiligheid en gezondheid</w:t>
      </w:r>
    </w:p>
    <w:p w:rsidR="002C511D" w:rsidRDefault="002C511D" w:rsidP="002C511D">
      <w:r>
        <w:t xml:space="preserve">Als je te maken had met </w:t>
      </w:r>
      <w:r w:rsidRPr="00FA19B8">
        <w:t>ziekte, ongeval, diefstal</w:t>
      </w:r>
      <w:r>
        <w:t>…:</w:t>
      </w:r>
      <w:r w:rsidRPr="00FA19B8">
        <w:t xml:space="preserve"> </w:t>
      </w:r>
      <w:r>
        <w:t xml:space="preserve">hoe verliep de afhandeling </w:t>
      </w:r>
      <w:r w:rsidRPr="00FA19B8">
        <w:t>door mutualiteit, verzekering</w:t>
      </w:r>
      <w:r>
        <w:t xml:space="preserve">…? </w:t>
      </w:r>
      <w:sdt>
        <w:sdtPr>
          <w:rPr>
            <w:color w:val="auto"/>
          </w:rPr>
          <w:id w:val="317006495"/>
          <w:placeholder>
            <w:docPart w:val="1B062694C02B4757AF1A0718EA153C3F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2C511D" w:rsidP="00581F49">
      <w:pPr>
        <w:spacing w:after="0" w:line="240" w:lineRule="auto"/>
      </w:pPr>
      <w:r>
        <w:lastRenderedPageBreak/>
        <w:t>T</w:t>
      </w:r>
      <w:r w:rsidR="00581F49">
        <w:t xml:space="preserve">ips of ervaringen op vlak van </w:t>
      </w:r>
      <w:r w:rsidR="001A71AB">
        <w:t>veiligheid en gezondheid</w:t>
      </w:r>
      <w:r w:rsidR="00581F49">
        <w:t xml:space="preserve">? </w:t>
      </w:r>
    </w:p>
    <w:p w:rsidR="002C511D" w:rsidRPr="002C511D" w:rsidRDefault="005C4107" w:rsidP="00581F49">
      <w:pPr>
        <w:spacing w:after="0" w:line="240" w:lineRule="auto"/>
      </w:pPr>
      <w:sdt>
        <w:sdtPr>
          <w:rPr>
            <w:color w:val="auto"/>
          </w:rPr>
          <w:id w:val="-759527735"/>
          <w:placeholder>
            <w:docPart w:val="CF568DF220834509AC5BE3D63E352D6F"/>
          </w:placeholder>
          <w:showingPlcHdr/>
          <w:text/>
        </w:sdtPr>
        <w:sdtEndPr/>
        <w:sdtContent>
          <w:r w:rsidR="00581F49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802235">
      <w:pPr>
        <w:pStyle w:val="opsomming0"/>
      </w:pPr>
      <w:r>
        <w:t xml:space="preserve">Klimaat </w:t>
      </w:r>
    </w:p>
    <w:p w:rsidR="00581F49" w:rsidRDefault="00581F49" w:rsidP="00581F49">
      <w:pPr>
        <w:spacing w:after="0" w:line="240" w:lineRule="auto"/>
      </w:pPr>
      <w:r>
        <w:t xml:space="preserve">Welk weer heb je gehad? </w:t>
      </w:r>
      <w:sdt>
        <w:sdtPr>
          <w:rPr>
            <w:color w:val="auto"/>
          </w:rPr>
          <w:id w:val="586897181"/>
          <w:placeholder>
            <w:docPart w:val="C7B4E2284E284D9AA80D263705F8211C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581F49">
      <w:pPr>
        <w:spacing w:after="0" w:line="240" w:lineRule="auto"/>
      </w:pPr>
      <w:r>
        <w:t xml:space="preserve">Was dat normaal voor deze periode van het jaar? </w:t>
      </w:r>
      <w:sdt>
        <w:sdtPr>
          <w:rPr>
            <w:color w:val="auto"/>
          </w:rPr>
          <w:id w:val="-825203698"/>
          <w:placeholder>
            <w:docPart w:val="DD3785F2BD324E1FA5459B998E62DE06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Pr="00581F49" w:rsidRDefault="00581F49" w:rsidP="00581F49">
      <w:pPr>
        <w:spacing w:after="0" w:line="240" w:lineRule="auto"/>
      </w:pPr>
      <w:r>
        <w:t xml:space="preserve">Tips hierover? </w:t>
      </w:r>
      <w:sdt>
        <w:sdtPr>
          <w:rPr>
            <w:color w:val="auto"/>
          </w:rPr>
          <w:id w:val="797874223"/>
          <w:placeholder>
            <w:docPart w:val="DFF889790E0E4118B06602D1A8D1EFC2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2C511D" w:rsidP="00802235">
      <w:pPr>
        <w:pStyle w:val="opsomming0"/>
      </w:pPr>
      <w:r>
        <w:t xml:space="preserve">Taal, </w:t>
      </w:r>
      <w:r w:rsidR="00581F49">
        <w:t>cultuur</w:t>
      </w:r>
      <w:r>
        <w:t xml:space="preserve"> en communicatie</w:t>
      </w:r>
    </w:p>
    <w:p w:rsidR="00581F49" w:rsidRDefault="00581F49" w:rsidP="00581F49">
      <w:pPr>
        <w:spacing w:after="0" w:line="240" w:lineRule="auto"/>
      </w:pPr>
      <w:r>
        <w:t xml:space="preserve">Met welke taal/talen kon je er terecht? </w:t>
      </w:r>
      <w:sdt>
        <w:sdtPr>
          <w:rPr>
            <w:color w:val="auto"/>
          </w:rPr>
          <w:id w:val="-705477722"/>
          <w:placeholder>
            <w:docPart w:val="EC02D3DBFC8A4A4C9235E4634F356C44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581F49">
      <w:pPr>
        <w:spacing w:after="0" w:line="240" w:lineRule="auto"/>
      </w:pPr>
      <w:r>
        <w:t xml:space="preserve">Waren er cultuurverschillen waarmee je rekening moest houden? </w:t>
      </w:r>
      <w:sdt>
        <w:sdtPr>
          <w:rPr>
            <w:color w:val="auto"/>
          </w:rPr>
          <w:id w:val="-958802349"/>
          <w:placeholder>
            <w:docPart w:val="118BCE4733DB4913AB44F7F764EAEE2C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2C511D" w:rsidRDefault="002C511D" w:rsidP="00581F49">
      <w:pPr>
        <w:spacing w:after="0" w:line="240" w:lineRule="auto"/>
      </w:pPr>
      <w:r>
        <w:t xml:space="preserve">Hoe kon je met het thuisfront communiceren?  </w:t>
      </w:r>
      <w:sdt>
        <w:sdtPr>
          <w:rPr>
            <w:color w:val="auto"/>
          </w:rPr>
          <w:id w:val="-710880309"/>
          <w:placeholder>
            <w:docPart w:val="5BCB6227BF304499AFAF13C40C44EA87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581F49">
      <w:pPr>
        <w:spacing w:after="0" w:line="240" w:lineRule="auto"/>
      </w:pPr>
      <w:r>
        <w:t xml:space="preserve">Tips en ervaringen? </w:t>
      </w:r>
      <w:sdt>
        <w:sdtPr>
          <w:rPr>
            <w:color w:val="auto"/>
          </w:rPr>
          <w:id w:val="-459422192"/>
          <w:placeholder>
            <w:docPart w:val="B8B17013464545B69A76C85D37AF75FF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581F49" w:rsidRDefault="00581F49" w:rsidP="00581F49">
      <w:pPr>
        <w:spacing w:after="0" w:line="240" w:lineRule="auto"/>
      </w:pPr>
    </w:p>
    <w:p w:rsidR="00581F49" w:rsidRDefault="00581F49" w:rsidP="00581F49">
      <w:pPr>
        <w:spacing w:after="0" w:line="240" w:lineRule="auto"/>
      </w:pPr>
    </w:p>
    <w:p w:rsidR="002C511D" w:rsidRPr="00FA19B8" w:rsidRDefault="002C511D" w:rsidP="00802235">
      <w:pPr>
        <w:pStyle w:val="KOP2lijst"/>
      </w:pPr>
      <w:r w:rsidRPr="00FA19B8">
        <w:t>Enkele gegevens over jezelf</w:t>
      </w:r>
    </w:p>
    <w:p w:rsidR="002C511D" w:rsidRPr="00FA19B8" w:rsidRDefault="002C511D" w:rsidP="002C511D">
      <w:pPr>
        <w:spacing w:after="0" w:line="240" w:lineRule="auto"/>
      </w:pPr>
      <w:r>
        <w:t xml:space="preserve">Naam: </w:t>
      </w:r>
      <w:sdt>
        <w:sdtPr>
          <w:rPr>
            <w:color w:val="auto"/>
          </w:rPr>
          <w:id w:val="-1341544176"/>
          <w:placeholder>
            <w:docPart w:val="D213492469D14101A4B0DF86F7B2FE23"/>
          </w:placeholder>
          <w:showingPlcHdr/>
          <w:text/>
        </w:sdtPr>
        <w:sdtEndPr/>
        <w:sdtContent>
          <w:r w:rsidR="0005289D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2C511D" w:rsidRPr="00FA19B8" w:rsidRDefault="002C511D" w:rsidP="002C511D">
      <w:pPr>
        <w:spacing w:after="0" w:line="240" w:lineRule="auto"/>
      </w:pPr>
      <w:r>
        <w:t>A</w:t>
      </w:r>
      <w:r w:rsidRPr="00FA19B8">
        <w:t xml:space="preserve">dres: </w:t>
      </w:r>
      <w:sdt>
        <w:sdtPr>
          <w:rPr>
            <w:color w:val="auto"/>
          </w:rPr>
          <w:id w:val="-499665846"/>
          <w:placeholder>
            <w:docPart w:val="2772D3D0A1DA4357B9D7ABFB8CE03949"/>
          </w:placeholder>
          <w:showingPlcHdr/>
          <w:text/>
        </w:sdtPr>
        <w:sdtEndPr/>
        <w:sdtContent>
          <w:r w:rsidR="0005289D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2C511D" w:rsidRPr="00FA19B8" w:rsidRDefault="002C511D" w:rsidP="002C511D">
      <w:pPr>
        <w:spacing w:after="0" w:line="240" w:lineRule="auto"/>
      </w:pPr>
      <w:r>
        <w:t>Gsm</w:t>
      </w:r>
      <w:r w:rsidRPr="00FA19B8">
        <w:t xml:space="preserve">: </w:t>
      </w:r>
      <w:sdt>
        <w:sdtPr>
          <w:rPr>
            <w:color w:val="auto"/>
          </w:rPr>
          <w:id w:val="-277715766"/>
          <w:placeholder>
            <w:docPart w:val="1474B1FAD12345C381C9B0280FF5B512"/>
          </w:placeholder>
          <w:showingPlcHdr/>
          <w:text/>
        </w:sdtPr>
        <w:sdtEndPr/>
        <w:sdtContent>
          <w:r w:rsidR="0005289D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2C511D" w:rsidRPr="00FA19B8" w:rsidRDefault="002C511D" w:rsidP="002C511D">
      <w:pPr>
        <w:spacing w:after="0" w:line="240" w:lineRule="auto"/>
      </w:pPr>
      <w:r>
        <w:t>E</w:t>
      </w:r>
      <w:r w:rsidRPr="00FA19B8">
        <w:t>-mail</w:t>
      </w:r>
      <w:r w:rsidR="0005289D">
        <w:t>adres</w:t>
      </w:r>
      <w:r w:rsidRPr="00FA19B8">
        <w:t xml:space="preserve">: </w:t>
      </w:r>
      <w:sdt>
        <w:sdtPr>
          <w:rPr>
            <w:color w:val="auto"/>
          </w:rPr>
          <w:id w:val="1192575451"/>
          <w:placeholder>
            <w:docPart w:val="7820EFD218FA4B7F991840DAD01C7C5C"/>
          </w:placeholder>
          <w:showingPlcHdr/>
          <w:text/>
        </w:sdtPr>
        <w:sdtEndPr/>
        <w:sdtContent>
          <w:r w:rsidR="0005289D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2C511D" w:rsidRPr="00FA19B8" w:rsidRDefault="002C511D" w:rsidP="002C511D">
      <w:pPr>
        <w:spacing w:after="0" w:line="240" w:lineRule="auto"/>
      </w:pPr>
      <w:r w:rsidRPr="00FA19B8">
        <w:t xml:space="preserve">Mogen andere reizigers </w:t>
      </w:r>
      <w:r w:rsidR="00802235">
        <w:t>jou contacteren</w:t>
      </w:r>
      <w:r w:rsidRPr="00FA19B8">
        <w:t xml:space="preserve">? </w:t>
      </w:r>
      <w:sdt>
        <w:sdtPr>
          <w:rPr>
            <w:color w:val="auto"/>
          </w:rPr>
          <w:id w:val="7207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46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t xml:space="preserve"> </w:t>
      </w:r>
      <w:r w:rsidRPr="00FA19B8">
        <w:t xml:space="preserve">ja   </w:t>
      </w:r>
    </w:p>
    <w:p w:rsidR="002C511D" w:rsidRDefault="002C511D" w:rsidP="002C511D">
      <w:pPr>
        <w:spacing w:after="0" w:line="240" w:lineRule="auto"/>
      </w:pPr>
      <w:r w:rsidRPr="00FA19B8">
        <w:t xml:space="preserve">Waar en wanneer ben je te bereiken? </w:t>
      </w:r>
      <w:sdt>
        <w:sdtPr>
          <w:rPr>
            <w:color w:val="auto"/>
          </w:rPr>
          <w:id w:val="-404290463"/>
          <w:placeholder>
            <w:docPart w:val="13C76F2A489C4EAAA7A7A00D5AC40585"/>
          </w:placeholder>
          <w:showingPlcHdr/>
          <w:text/>
        </w:sdtPr>
        <w:sdtEndPr/>
        <w:sdtContent>
          <w:r w:rsidR="0005289D"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DB694B" w:rsidRDefault="00DB694B" w:rsidP="002C511D"/>
    <w:p w:rsidR="00A4574B" w:rsidRDefault="00A4574B">
      <w:pPr>
        <w:jc w:val="left"/>
        <w:rPr>
          <w:rFonts w:cs="Lucida Sans Unicode"/>
          <w:b/>
          <w:color w:val="2E8AA5" w:themeColor="text2"/>
          <w:sz w:val="32"/>
        </w:rPr>
      </w:pPr>
      <w:r>
        <w:br w:type="page"/>
      </w:r>
    </w:p>
    <w:p w:rsidR="00DB694B" w:rsidRDefault="00DB694B" w:rsidP="00DB694B">
      <w:pPr>
        <w:pStyle w:val="opsomming0"/>
      </w:pPr>
      <w:r w:rsidRPr="005018A3">
        <w:lastRenderedPageBreak/>
        <w:t>Logies</w:t>
      </w:r>
    </w:p>
    <w:p w:rsidR="00A4574B" w:rsidRDefault="00DB694B" w:rsidP="00DB694B">
      <w:pPr>
        <w:rPr>
          <w:rStyle w:val="extraChar"/>
          <w:rFonts w:ascii="Lucida Sans Unicode" w:hAnsi="Lucida Sans Unicode" w:cs="Lucida Sans Unicode"/>
          <w:b w:val="0"/>
          <w:sz w:val="18"/>
        </w:rPr>
      </w:pPr>
      <w:r w:rsidRPr="00A4574B">
        <w:rPr>
          <w:rStyle w:val="extraChar"/>
          <w:rFonts w:ascii="Arial" w:hAnsi="Arial" w:cs="Arial"/>
          <w:b w:val="0"/>
          <w:i/>
          <w:color w:val="FF6C2C" w:themeColor="background1"/>
          <w:sz w:val="16"/>
        </w:rPr>
        <w:t xml:space="preserve">OPGELET: </w:t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Nadat je dit verslag opgeladen hebt op de website, kan je in de volgende stap je (logies-) tips ingeven die bij dit verslag horen. 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Je kunt ook steeds zelf een </w:t>
      </w:r>
      <w:proofErr w:type="spellStart"/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>Reistip</w:t>
      </w:r>
      <w:proofErr w:type="spellEnd"/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 toevoegen.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ab/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br/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We 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>waarderen het enorm als je je</w:t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 adresjes en je beoordeling 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deelt </w:t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>met andere Wegwijzer-leden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>!</w:t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 xml:space="preserve"> </w:t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ab/>
      </w:r>
      <w:r w:rsid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br/>
      </w:r>
      <w:r w:rsidRPr="00A4574B">
        <w:rPr>
          <w:rStyle w:val="extraChar"/>
          <w:rFonts w:ascii="Lucida Sans Unicode" w:hAnsi="Lucida Sans Unicode" w:cs="Lucida Sans Unicode"/>
          <w:b w:val="0"/>
          <w:i/>
          <w:color w:val="FF6C2C" w:themeColor="background1"/>
          <w:sz w:val="16"/>
        </w:rPr>
        <w:t>We houden daar rekening mee in de beoordeling van de wedstrijd.</w:t>
      </w:r>
      <w:r w:rsidR="00A4574B">
        <w:rPr>
          <w:rStyle w:val="extraChar"/>
          <w:rFonts w:ascii="Lucida Sans Unicode" w:hAnsi="Lucida Sans Unicode" w:cs="Lucida Sans Unicode"/>
          <w:b w:val="0"/>
          <w:sz w:val="18"/>
        </w:rPr>
        <w:tab/>
      </w:r>
    </w:p>
    <w:p w:rsidR="00A4574B" w:rsidRPr="00802235" w:rsidRDefault="00A4574B" w:rsidP="00A4574B">
      <w:r>
        <w:t>Algemene t</w:t>
      </w:r>
      <w:r w:rsidRPr="00802235">
        <w:t>ips en ervaringen met logies op deze bestemming:</w:t>
      </w:r>
      <w:r w:rsidRPr="00802235">
        <w:tab/>
      </w:r>
      <w:r w:rsidRPr="00802235">
        <w:br/>
      </w:r>
      <w:sdt>
        <w:sdtPr>
          <w:rPr>
            <w:color w:val="auto"/>
          </w:rPr>
          <w:id w:val="-1297755210"/>
          <w:placeholder>
            <w:docPart w:val="B0AE9CFFAA37476E807E1AF20233952C"/>
          </w:placeholder>
          <w:showingPlcHdr/>
          <w:text/>
        </w:sdtPr>
        <w:sdtEndPr/>
        <w:sdtContent>
          <w:r w:rsidRPr="0005289D">
            <w:rPr>
              <w:rStyle w:val="lichtgrijsChar"/>
              <w:color w:val="808080" w:themeColor="accent1" w:themeShade="80"/>
            </w:rPr>
            <w:t>Klik om tekst toe te voegen.</w:t>
          </w:r>
        </w:sdtContent>
      </w:sdt>
    </w:p>
    <w:p w:rsidR="00DB694B" w:rsidRPr="00A4574B" w:rsidRDefault="00DB694B" w:rsidP="00DB694B">
      <w:pPr>
        <w:rPr>
          <w:bCs/>
        </w:rPr>
      </w:pPr>
      <w:r w:rsidRPr="00A4574B">
        <w:rPr>
          <w:bCs/>
        </w:rPr>
        <w:t xml:space="preserve">Geef </w:t>
      </w:r>
      <w:r w:rsidR="00A4574B">
        <w:rPr>
          <w:bCs/>
        </w:rPr>
        <w:t>hieronder info over de plaatsen waar je verbleef</w:t>
      </w:r>
      <w:r w:rsidRPr="00A4574B">
        <w:rPr>
          <w:bCs/>
        </w:rPr>
        <w:t>:</w:t>
      </w:r>
      <w:r w:rsidRPr="00A4574B">
        <w:rPr>
          <w:bCs/>
        </w:rPr>
        <w:tab/>
      </w:r>
    </w:p>
    <w:p w:rsidR="00DB694B" w:rsidRDefault="005C4107" w:rsidP="00DB69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966777828"/>
          <w:placeholder>
            <w:docPart w:val="F67186EF4E364A9A8CE810288FD9DA4D"/>
          </w:placeholder>
          <w:showingPlcHdr/>
          <w:text/>
        </w:sdtPr>
        <w:sdtEndPr/>
        <w:sdtContent>
          <w:r w:rsidR="002F6523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DB69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1036619334"/>
          <w:placeholder>
            <w:docPart w:val="9E084EC21E634D319809567DDA759824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DB69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DB69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DB69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1855465802"/>
          <w:placeholder>
            <w:docPart w:val="6C8D4DA9522B4CA1B0FEF21429AE99CF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2F6523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2F6523" w:rsidRPr="00A4574B">
        <w:rPr>
          <w:rFonts w:cs="Lucida Sans Unicode"/>
          <w:b/>
          <w:color w:val="2E8AA5" w:themeColor="text2"/>
        </w:rPr>
        <w:t>/5</w:t>
      </w:r>
      <w:r w:rsidR="00DB694B">
        <w:rPr>
          <w:rFonts w:cs="Lucida Sans Unicode"/>
          <w:color w:val="auto"/>
        </w:rPr>
        <w:tab/>
      </w:r>
    </w:p>
    <w:p w:rsidR="002F6523" w:rsidRDefault="005C4107" w:rsidP="002F6523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029535622"/>
          <w:placeholder>
            <w:docPart w:val="6D81F44F31AB4D96A1E07A0DAF2C5355"/>
          </w:placeholder>
          <w:showingPlcHdr/>
          <w:text/>
        </w:sdtPr>
        <w:sdtEndPr/>
        <w:sdtContent>
          <w:r w:rsidR="002F6523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2F6523">
        <w:rPr>
          <w:rFonts w:cs="Lucida Sans Unicode"/>
          <w:color w:val="auto"/>
        </w:rPr>
        <w:tab/>
      </w:r>
      <w:r w:rsidR="002F6523">
        <w:rPr>
          <w:rFonts w:cs="Lucida Sans Unicode"/>
          <w:color w:val="auto"/>
        </w:rPr>
        <w:tab/>
      </w:r>
      <w:r w:rsidR="002F6523">
        <w:rPr>
          <w:rFonts w:cs="Lucida Sans Unicode"/>
          <w:color w:val="auto"/>
        </w:rPr>
        <w:tab/>
      </w:r>
      <w:r w:rsidR="002F6523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133240391"/>
          <w:placeholder>
            <w:docPart w:val="FCA17EE43BE44D2F88D0A6D95CE4E381"/>
          </w:placeholder>
          <w:showingPlcHdr/>
          <w:text/>
        </w:sdtPr>
        <w:sdtEndPr/>
        <w:sdtContent>
          <w:r w:rsidR="00DB69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DB694B">
        <w:rPr>
          <w:rFonts w:cs="Lucida Sans Unicode"/>
          <w:color w:val="auto"/>
        </w:rPr>
        <w:tab/>
      </w:r>
      <w:r w:rsidR="00DB694B">
        <w:rPr>
          <w:rFonts w:cs="Lucida Sans Unicode"/>
          <w:color w:val="auto"/>
        </w:rPr>
        <w:tab/>
      </w:r>
    </w:p>
    <w:p w:rsidR="00A4574B" w:rsidRDefault="005C4107" w:rsidP="00DB69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789470922"/>
          <w:placeholder>
            <w:docPart w:val="18C9E42FCBBC4153BCF85D48737AE38B"/>
          </w:placeholder>
          <w:showingPlcHdr/>
          <w:text/>
        </w:sdtPr>
        <w:sdtEndPr/>
        <w:sdtContent>
          <w:r w:rsidR="00DB69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DB694B">
        <w:rPr>
          <w:rFonts w:cs="Lucida Sans Unicode"/>
          <w:color w:val="auto"/>
        </w:rPr>
        <w:tab/>
      </w:r>
      <w:r w:rsidR="00DB694B">
        <w:rPr>
          <w:rFonts w:cs="Lucida Sans Unicode"/>
          <w:color w:val="auto"/>
        </w:rPr>
        <w:tab/>
      </w:r>
    </w:p>
    <w:p w:rsidR="002F6523" w:rsidRDefault="005C4107" w:rsidP="00DB69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58468523"/>
          <w:placeholder>
            <w:docPart w:val="572645904DC24D98A04BF410CB57A9BD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DB694B" w:rsidRDefault="002F6523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 w:rsidR="00A4574B"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-1198392495"/>
          <w:placeholder>
            <w:docPart w:val="5509A0C216754E4A90FBCAB495480E80"/>
          </w:placeholder>
          <w:showingPlcHdr/>
          <w:text/>
        </w:sdtPr>
        <w:sdtEndPr/>
        <w:sdtContent>
          <w:r w:rsidR="00DB694B">
            <w:rPr>
              <w:rStyle w:val="lichtgrijsChar"/>
              <w:color w:val="808080" w:themeColor="accent1" w:themeShade="80"/>
            </w:rPr>
            <w:t>Je ervaring:</w:t>
          </w:r>
        </w:sdtContent>
      </w:sdt>
      <w:r w:rsidR="00DB69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1650708813"/>
          <w:placeholder>
            <w:docPart w:val="37179995E5FC42EEB893F88AC8E54306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230772845"/>
          <w:placeholder>
            <w:docPart w:val="2ED8550E22CA49E1B5F70D74E17CE76B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-40987896"/>
          <w:placeholder>
            <w:docPart w:val="ADE497C8D58C40309813EB7B6DE52A5B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273179170"/>
          <w:placeholder>
            <w:docPart w:val="B493E017CA944D8F8EA69BB091C7F506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113355043"/>
          <w:placeholder>
            <w:docPart w:val="A2BC348CAB32489D8729A3E4A535787F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324779103"/>
          <w:placeholder>
            <w:docPart w:val="A3A879C888624472A946775DABE1AA19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229343739"/>
          <w:placeholder>
            <w:docPart w:val="38C0A989679C45C989F59ECF6A2D5B00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606317809"/>
          <w:placeholder>
            <w:docPart w:val="96335FCB1739403DAF902EE13AB11C61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775212227"/>
          <w:placeholder>
            <w:docPart w:val="1FAF672FDBE84CFDB90D4AB73E54B1AB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144196382"/>
          <w:placeholder>
            <w:docPart w:val="F0F6DAC98F2B4322995E99415080BBDF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785622758"/>
          <w:placeholder>
            <w:docPart w:val="75777742784E4BDEA768F25EEFB7E6EE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407882287"/>
          <w:placeholder>
            <w:docPart w:val="B021E80C5F95455B86A16E7F853B9B47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876547183"/>
          <w:placeholder>
            <w:docPart w:val="4D59E3627DD3426FB921971DEF94156F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907957389"/>
          <w:placeholder>
            <w:docPart w:val="391EE3869F614330943D528E783227B9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364637262"/>
          <w:placeholder>
            <w:docPart w:val="4AE2673BDEE3481C9C869DE6E8EBFE99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746235565"/>
          <w:placeholder>
            <w:docPart w:val="B8F155C8608A43F2811D41AF08E86C5C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-1977984901"/>
          <w:placeholder>
            <w:docPart w:val="57DB5845EACB45E1A6379A71A12382E3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389183693"/>
          <w:placeholder>
            <w:docPart w:val="3E419EDDBCD745F2B8CB29C6ED8A6E20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-1499186028"/>
          <w:placeholder>
            <w:docPart w:val="D395412565424273B47C65505180EA34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1266191559"/>
          <w:placeholder>
            <w:docPart w:val="1E309A5B459F41ECB0B77082F9753F4C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70628073"/>
          <w:placeholder>
            <w:docPart w:val="85D3BA5017F7498D907B30411BA78374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307786854"/>
          <w:placeholder>
            <w:docPart w:val="FFDAE2B7F86544FAAA5469297C5B4D40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24397618"/>
          <w:placeholder>
            <w:docPart w:val="18B1FD2B4A8F4D7680BDA11606AC1FA4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1562594773"/>
          <w:placeholder>
            <w:docPart w:val="14A0756EFE034E1C85A7C92925881ECF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-2052988813"/>
          <w:placeholder>
            <w:docPart w:val="F364BEB9DD0147EC8FCB5ACB1BCF145F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62765181"/>
          <w:placeholder>
            <w:docPart w:val="04F964AC4C654894A097EB32E18731AA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-264463649"/>
          <w:placeholder>
            <w:docPart w:val="8780F49B2E8B420ABCE14A28258A46DB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253663951"/>
          <w:placeholder>
            <w:docPart w:val="EA4DDC25F0E0476498CEF292A6BA0B0A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65865125"/>
          <w:placeholder>
            <w:docPart w:val="A412B465EA6A4637BC89C7834F4EE827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209194187"/>
          <w:placeholder>
            <w:docPart w:val="235E1FCD4BA4464F9B3AF9ED74468395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767226005"/>
          <w:placeholder>
            <w:docPart w:val="4B381F2EAEC1459DA20947E13C00A328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1741206455"/>
          <w:placeholder>
            <w:docPart w:val="3EBA4DA226B14D2AB8CD5FC566A5D656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690268434"/>
          <w:placeholder>
            <w:docPart w:val="14D5BCBE57BE4D6D8228D40C66996DF2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2015887407"/>
          <w:placeholder>
            <w:docPart w:val="42DCA97E6A8742C58FE6A06535081B7E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1205063273"/>
          <w:placeholder>
            <w:docPart w:val="A7436B2501E7481C803E63A4062F41D2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303085039"/>
          <w:placeholder>
            <w:docPart w:val="B430A5937A5D4E139220EDFB74E9A91A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1264070950"/>
          <w:placeholder>
            <w:docPart w:val="C44FCA7713CD453EBC049A18CF1CA77F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74281827"/>
          <w:placeholder>
            <w:docPart w:val="B02CE08DA82F4A889CA60B226F0CD901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333905518"/>
          <w:placeholder>
            <w:docPart w:val="2B8302ADCC914B1284A98D7D17FE4F53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532150095"/>
          <w:placeholder>
            <w:docPart w:val="07E94FF8901148639CF5A115B3E91032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A4574B" w:rsidRPr="00A4574B" w:rsidRDefault="00A4574B" w:rsidP="00A4574B">
      <w:pPr>
        <w:rPr>
          <w:bCs/>
        </w:rPr>
      </w:pP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b/>
            <w:color w:val="auto"/>
            <w:sz w:val="22"/>
          </w:rPr>
          <w:id w:val="-918171776"/>
          <w:placeholder>
            <w:docPart w:val="24F4D7B1C3F641579FB09138E704AE94"/>
          </w:placeholder>
          <w:showingPlcHdr/>
          <w:text/>
        </w:sdtPr>
        <w:sdtEndPr/>
        <w:sdtContent>
          <w:r w:rsidR="00A4574B" w:rsidRPr="002F6523">
            <w:rPr>
              <w:rStyle w:val="lichtgrijsChar"/>
              <w:b/>
              <w:color w:val="808080" w:themeColor="accent1" w:themeShade="80"/>
              <w:sz w:val="22"/>
            </w:rPr>
            <w:t>Naam logies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743104484"/>
          <w:placeholder>
            <w:docPart w:val="71FC8EC63C91424F823EDA64F8C23024"/>
          </w:placeholder>
          <w:showingPlcHdr/>
          <w:comboBox>
            <w:listItem w:value=" "/>
            <w:listItem w:displayText="Hotel" w:value="Hotel"/>
            <w:listItem w:displayText="Vakantiewoning" w:value="Vakantiewoning"/>
            <w:listItem w:displayText="Pension/Hostel" w:value="Pension/Hostel"/>
            <w:listItem w:displayText="Gastenkamer" w:value="Gastenkamer"/>
            <w:listItem w:displayText="Couchsurfing / bij vrienden" w:value="Couchsurfing / bij vrienden"/>
            <w:listItem w:displayText="Jeugdherberg" w:value="Jeugdherberg"/>
            <w:listItem w:displayText="Kamperen" w:value="Kamperen"/>
            <w:listItem w:displayText="Berghut" w:value="Berghut"/>
          </w:comboBox>
        </w:sdtPr>
        <w:sdtEndPr/>
        <w:sdtContent>
          <w:r w:rsidR="00A4574B" w:rsidRPr="00DB694B">
            <w:rPr>
              <w:rStyle w:val="Tekstvantijdelijkeaanduiding"/>
              <w:color w:val="808080" w:themeColor="accent1" w:themeShade="80"/>
            </w:rPr>
            <w:t xml:space="preserve">Kies een </w:t>
          </w:r>
          <w:r w:rsidR="00A4574B">
            <w:rPr>
              <w:rStyle w:val="Tekstvantijdelijkeaanduiding"/>
              <w:color w:val="808080" w:themeColor="accent1" w:themeShade="80"/>
            </w:rPr>
            <w:t>logiesvorm…</w:t>
          </w:r>
        </w:sdtContent>
      </w:sdt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tag w:val="0"/>
          <w:id w:val="299507472"/>
          <w:placeholder>
            <w:docPart w:val="8A00A11166CB40DA9C6C5D3A67040B92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4574B">
            <w:rPr>
              <w:rFonts w:cs="Lucida Sans Unicode"/>
              <w:color w:val="808080" w:themeColor="accent1" w:themeShade="80"/>
            </w:rPr>
            <w:t>score</w:t>
          </w:r>
          <w:r w:rsidR="00A4574B" w:rsidRPr="002F6523">
            <w:rPr>
              <w:rFonts w:cs="Lucida Sans Unicode"/>
              <w:color w:val="808080" w:themeColor="accent1" w:themeShade="80"/>
            </w:rPr>
            <w:t>…</w:t>
          </w:r>
        </w:sdtContent>
      </w:sdt>
      <w:r w:rsidR="00A4574B" w:rsidRPr="00A4574B">
        <w:rPr>
          <w:rFonts w:cs="Lucida Sans Unicode"/>
          <w:b/>
          <w:color w:val="2E8AA5" w:themeColor="text2"/>
        </w:rPr>
        <w:t>/5</w:t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342101200"/>
          <w:placeholder>
            <w:docPart w:val="AFE729EFEC214C26B0730CBB9EC47395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Adres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  <w:sdt>
        <w:sdtPr>
          <w:rPr>
            <w:rFonts w:cs="Lucida Sans Unicode"/>
            <w:color w:val="auto"/>
          </w:rPr>
          <w:id w:val="-493261481"/>
          <w:placeholder>
            <w:docPart w:val="4B86CB2AE5B44ABCA6821973CA321CE0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website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181359191"/>
          <w:placeholder>
            <w:docPart w:val="5C59BB0F4EB44D6C9ABCF1206B4418C2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ligging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A4574B" w:rsidRDefault="005C4107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sdt>
        <w:sdtPr>
          <w:rPr>
            <w:rFonts w:cs="Lucida Sans Unicode"/>
            <w:color w:val="auto"/>
          </w:rPr>
          <w:id w:val="-2073570897"/>
          <w:placeholder>
            <w:docPart w:val="34D690D60AD1481DA9C4A143DEB7F755"/>
          </w:placeholder>
          <w:showingPlcHdr/>
          <w:text/>
        </w:sdtPr>
        <w:sdtEndPr/>
        <w:sdtContent>
          <w:r w:rsidR="00A4574B">
            <w:rPr>
              <w:rStyle w:val="lichtgrijsChar"/>
              <w:color w:val="808080" w:themeColor="accent1" w:themeShade="80"/>
            </w:rPr>
            <w:t>prijs + wat is inbegrepen?</w:t>
          </w:r>
        </w:sdtContent>
      </w:sdt>
      <w:r w:rsidR="00A4574B">
        <w:rPr>
          <w:rFonts w:cs="Lucida Sans Unicode"/>
          <w:color w:val="auto"/>
        </w:rPr>
        <w:tab/>
      </w:r>
      <w:r w:rsidR="00A4574B">
        <w:rPr>
          <w:rFonts w:cs="Lucida Sans Unicode"/>
          <w:color w:val="auto"/>
        </w:rPr>
        <w:tab/>
      </w:r>
    </w:p>
    <w:p w:rsidR="00DB694B" w:rsidRPr="00A4574B" w:rsidRDefault="00A4574B" w:rsidP="00A4574B">
      <w:pPr>
        <w:pBdr>
          <w:top w:val="single" w:sz="6" w:space="1" w:color="008CA7" w:themeColor="text1"/>
          <w:left w:val="single" w:sz="6" w:space="4" w:color="008CA7" w:themeColor="text1"/>
          <w:bottom w:val="single" w:sz="6" w:space="1" w:color="008CA7" w:themeColor="text1"/>
          <w:right w:val="single" w:sz="6" w:space="4" w:color="008CA7" w:themeColor="text1"/>
        </w:pBdr>
        <w:rPr>
          <w:rFonts w:cs="Lucida Sans Unicode"/>
          <w:color w:val="auto"/>
        </w:rPr>
      </w:pPr>
      <w:r w:rsidRPr="002F6523">
        <w:t xml:space="preserve">Je </w:t>
      </w:r>
      <w:r>
        <w:t>persoonlijke beoordeling</w:t>
      </w:r>
      <w:r>
        <w:rPr>
          <w:rFonts w:cs="Lucida Sans Unicode"/>
          <w:color w:val="auto"/>
        </w:rPr>
        <w:t xml:space="preserve">: </w:t>
      </w:r>
      <w:sdt>
        <w:sdtPr>
          <w:rPr>
            <w:rFonts w:cs="Lucida Sans Unicode"/>
            <w:color w:val="auto"/>
          </w:rPr>
          <w:id w:val="-2058308219"/>
          <w:placeholder>
            <w:docPart w:val="ED3F6A25E71045BFAA4E5ADA5866FDB8"/>
          </w:placeholder>
          <w:showingPlcHdr/>
          <w:text/>
        </w:sdtPr>
        <w:sdtEndPr/>
        <w:sdtContent>
          <w:r>
            <w:rPr>
              <w:rStyle w:val="lichtgrijsChar"/>
              <w:color w:val="808080" w:themeColor="accent1" w:themeShade="80"/>
            </w:rPr>
            <w:t>Je ervaring:</w:t>
          </w:r>
        </w:sdtContent>
      </w:sdt>
      <w:r>
        <w:rPr>
          <w:rFonts w:cs="Lucida Sans Unicode"/>
          <w:color w:val="auto"/>
        </w:rPr>
        <w:tab/>
      </w:r>
      <w:r>
        <w:rPr>
          <w:rFonts w:cs="Lucida Sans Unicode"/>
          <w:color w:val="auto"/>
        </w:rPr>
        <w:br/>
      </w:r>
    </w:p>
    <w:p w:rsidR="002C511D" w:rsidRDefault="002C511D" w:rsidP="00802235">
      <w:pPr>
        <w:pStyle w:val="opsomming0"/>
      </w:pPr>
      <w:r>
        <w:lastRenderedPageBreak/>
        <w:t>Vrij verslag</w:t>
      </w:r>
    </w:p>
    <w:p w:rsidR="0005289D" w:rsidRPr="0005289D" w:rsidRDefault="0005289D" w:rsidP="0005289D">
      <w:pPr>
        <w:rPr>
          <w:rFonts w:ascii="Calibri" w:hAnsi="Calibri" w:cs="Tahoma"/>
        </w:rPr>
      </w:pPr>
      <w:r w:rsidRPr="0005289D">
        <w:rPr>
          <w:rFonts w:ascii="Calibri" w:hAnsi="Calibri" w:cs="Tahoma"/>
        </w:rPr>
        <w:t xml:space="preserve">Schrijf hier je praktische ervaringen neer. </w:t>
      </w:r>
      <w:r>
        <w:rPr>
          <w:rFonts w:ascii="Calibri" w:hAnsi="Calibri" w:cs="Tahoma"/>
        </w:rPr>
        <w:t>Denk hierbij aan deze gouden regels:</w:t>
      </w:r>
      <w:r w:rsidRPr="0005289D">
        <w:rPr>
          <w:rFonts w:ascii="Calibri" w:hAnsi="Calibri" w:cs="Tahoma"/>
        </w:rPr>
        <w:tab/>
      </w:r>
    </w:p>
    <w:p w:rsidR="0005289D" w:rsidRPr="0005289D" w:rsidRDefault="0005289D" w:rsidP="0005289D">
      <w:pPr>
        <w:pStyle w:val="Lijstalinea"/>
        <w:numPr>
          <w:ilvl w:val="0"/>
          <w:numId w:val="11"/>
        </w:numPr>
        <w:rPr>
          <w:rFonts w:ascii="Calibri" w:hAnsi="Calibri" w:cs="Tahoma"/>
        </w:rPr>
      </w:pPr>
      <w:r w:rsidRPr="0005289D">
        <w:rPr>
          <w:rFonts w:ascii="Calibri" w:hAnsi="Calibri" w:cs="Tahoma"/>
        </w:rPr>
        <w:t>Noteer wat je zelf had willen weten voor je vertrek</w:t>
      </w:r>
    </w:p>
    <w:p w:rsidR="0005289D" w:rsidRDefault="0005289D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 w:rsidRPr="0005289D">
        <w:rPr>
          <w:rFonts w:ascii="Calibri" w:hAnsi="Calibri" w:cs="Tahoma"/>
        </w:rPr>
        <w:t>Belicht de praktische kant van je reis. Transport, kosten, papierwerk... </w:t>
      </w:r>
    </w:p>
    <w:p w:rsidR="0005289D" w:rsidRPr="0005289D" w:rsidRDefault="0005289D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 w:rsidRPr="0005289D">
        <w:rPr>
          <w:rFonts w:ascii="Calibri" w:hAnsi="Calibri" w:cs="Tahoma"/>
        </w:rPr>
        <w:t>Info uit reisgidsen vinden de lezers zelf wel</w:t>
      </w:r>
      <w:r w:rsidR="006D3389">
        <w:rPr>
          <w:rFonts w:ascii="Calibri" w:hAnsi="Calibri" w:cs="Tahoma"/>
        </w:rPr>
        <w:t>.</w:t>
      </w:r>
      <w:r w:rsidRPr="0005289D">
        <w:rPr>
          <w:rFonts w:ascii="Calibri" w:hAnsi="Calibri" w:cs="Tahoma"/>
        </w:rPr>
        <w:t xml:space="preserve"> Schrijf uit je eigen ervaring</w:t>
      </w:r>
      <w:r w:rsidR="006D3389">
        <w:rPr>
          <w:rFonts w:ascii="Calibri" w:hAnsi="Calibri" w:cs="Tahoma"/>
        </w:rPr>
        <w:t xml:space="preserve"> en s</w:t>
      </w:r>
      <w:r w:rsidRPr="0005289D">
        <w:rPr>
          <w:rFonts w:ascii="Calibri" w:hAnsi="Calibri" w:cs="Tahoma"/>
        </w:rPr>
        <w:t>tel jezelf ook kort voor.</w:t>
      </w:r>
    </w:p>
    <w:p w:rsidR="0005289D" w:rsidRPr="0005289D" w:rsidRDefault="0005289D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 w:rsidRPr="0005289D">
        <w:rPr>
          <w:rFonts w:ascii="Calibri" w:hAnsi="Calibri" w:cs="Tahoma"/>
        </w:rPr>
        <w:t xml:space="preserve">Bevestig juiste info. Denk niet "iemand anders heeft dit al geschreven". Je bevestiging </w:t>
      </w:r>
      <w:r w:rsidR="006D3389">
        <w:rPr>
          <w:rFonts w:ascii="Calibri" w:hAnsi="Calibri" w:cs="Tahoma"/>
        </w:rPr>
        <w:t>helpt!</w:t>
      </w:r>
    </w:p>
    <w:p w:rsidR="0005289D" w:rsidRPr="0005289D" w:rsidRDefault="0005289D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 w:rsidRPr="0005289D">
        <w:rPr>
          <w:rFonts w:ascii="Calibri" w:hAnsi="Calibri" w:cs="Tahoma"/>
        </w:rPr>
        <w:t xml:space="preserve">Vermijd een </w:t>
      </w:r>
      <w:r w:rsidRPr="006D3389">
        <w:rPr>
          <w:rFonts w:ascii="Calibri" w:hAnsi="Calibri" w:cs="Tahoma"/>
          <w:i/>
        </w:rPr>
        <w:t>te</w:t>
      </w:r>
      <w:r w:rsidRPr="0005289D">
        <w:rPr>
          <w:rFonts w:ascii="Calibri" w:hAnsi="Calibri" w:cs="Tahoma"/>
        </w:rPr>
        <w:t xml:space="preserve"> persoonlijk dagboek. Wat je at of hoe laat je opstond boeit anderen niet altijd... </w:t>
      </w:r>
    </w:p>
    <w:p w:rsidR="0005289D" w:rsidRPr="0005289D" w:rsidRDefault="006D3389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Maak je </w:t>
      </w:r>
      <w:r w:rsidR="0005289D" w:rsidRPr="0005289D">
        <w:rPr>
          <w:rFonts w:ascii="Calibri" w:hAnsi="Calibri" w:cs="Tahoma"/>
        </w:rPr>
        <w:t>verslag overzichtelijk</w:t>
      </w:r>
      <w:r>
        <w:rPr>
          <w:rFonts w:ascii="Calibri" w:hAnsi="Calibri" w:cs="Tahoma"/>
        </w:rPr>
        <w:t xml:space="preserve">. </w:t>
      </w:r>
      <w:r w:rsidR="0005289D" w:rsidRPr="0005289D">
        <w:rPr>
          <w:rFonts w:ascii="Calibri" w:hAnsi="Calibri" w:cs="Tahoma"/>
        </w:rPr>
        <w:t>Maak een inhoudstafel en deel je verslag in hoofdstukjes op.</w:t>
      </w:r>
    </w:p>
    <w:p w:rsidR="0005289D" w:rsidRPr="0005289D" w:rsidRDefault="0005289D" w:rsidP="0005289D">
      <w:pPr>
        <w:pStyle w:val="Lijstalinea"/>
        <w:numPr>
          <w:ilvl w:val="0"/>
          <w:numId w:val="11"/>
        </w:numPr>
        <w:spacing w:line="240" w:lineRule="auto"/>
        <w:rPr>
          <w:rFonts w:ascii="Calibri" w:hAnsi="Calibri" w:cs="Tahoma"/>
        </w:rPr>
      </w:pPr>
      <w:r w:rsidRPr="0005289D">
        <w:rPr>
          <w:rFonts w:ascii="Calibri" w:hAnsi="Calibri" w:cs="Tahoma"/>
        </w:rPr>
        <w:t>Breng structuur en reliëf in je tekst. Gebruik titels, kleur, zet belangrijke woorden vetjes.</w:t>
      </w:r>
    </w:p>
    <w:p w:rsidR="0005289D" w:rsidRPr="00FA19B8" w:rsidRDefault="0005289D" w:rsidP="0005289D">
      <w:pPr>
        <w:rPr>
          <w:rFonts w:ascii="Calibri" w:hAnsi="Calibri"/>
        </w:rPr>
      </w:pPr>
      <w:r w:rsidRPr="00FA19B8">
        <w:rPr>
          <w:rFonts w:ascii="Calibri" w:hAnsi="Calibri" w:cs="Tahoma"/>
        </w:rPr>
        <w:t xml:space="preserve">Een gedetailleerde uitleg over hoe een goed reisverslag eruit ziet en welke items je erin op kunt nemen vind je op </w:t>
      </w:r>
      <w:hyperlink r:id="rId11" w:history="1">
        <w:r w:rsidRPr="00FA19B8">
          <w:rPr>
            <w:rStyle w:val="Hyperlink"/>
            <w:rFonts w:ascii="Calibri" w:hAnsi="Calibri" w:cs="Tahoma"/>
            <w:color w:val="548DD4"/>
          </w:rPr>
          <w:t>www.wegwijzer.be</w:t>
        </w:r>
      </w:hyperlink>
      <w:r w:rsidRPr="00FA19B8">
        <w:rPr>
          <w:rFonts w:ascii="Calibri" w:hAnsi="Calibri" w:cs="Tahoma"/>
        </w:rPr>
        <w:t xml:space="preserve">  </w:t>
      </w:r>
      <w:r w:rsidR="006D3389">
        <w:rPr>
          <w:rFonts w:ascii="Calibri" w:hAnsi="Calibri" w:cs="Tahoma"/>
        </w:rPr>
        <w:t>“</w:t>
      </w:r>
      <w:r w:rsidRPr="00FA19B8">
        <w:rPr>
          <w:rFonts w:ascii="Calibri" w:hAnsi="Calibri" w:cs="Tahoma"/>
        </w:rPr>
        <w:t xml:space="preserve">Reis, </w:t>
      </w:r>
      <w:r w:rsidR="006D3389">
        <w:rPr>
          <w:rFonts w:ascii="Calibri" w:hAnsi="Calibri" w:cs="Tahoma"/>
        </w:rPr>
        <w:t>S</w:t>
      </w:r>
      <w:r w:rsidRPr="00FA19B8">
        <w:rPr>
          <w:rFonts w:ascii="Calibri" w:hAnsi="Calibri" w:cs="Tahoma"/>
        </w:rPr>
        <w:t>chrijf</w:t>
      </w:r>
      <w:r w:rsidR="006D3389">
        <w:rPr>
          <w:rFonts w:ascii="Calibri" w:hAnsi="Calibri" w:cs="Tahoma"/>
        </w:rPr>
        <w:t xml:space="preserve"> &amp;</w:t>
      </w:r>
      <w:r w:rsidRPr="00FA19B8">
        <w:rPr>
          <w:rFonts w:ascii="Calibri" w:hAnsi="Calibri" w:cs="Tahoma"/>
        </w:rPr>
        <w:t xml:space="preserve"> </w:t>
      </w:r>
      <w:r w:rsidR="006D3389">
        <w:rPr>
          <w:rFonts w:ascii="Calibri" w:hAnsi="Calibri" w:cs="Tahoma"/>
        </w:rPr>
        <w:t>W</w:t>
      </w:r>
      <w:r w:rsidRPr="00FA19B8">
        <w:rPr>
          <w:rFonts w:ascii="Calibri" w:hAnsi="Calibri" w:cs="Tahoma"/>
        </w:rPr>
        <w:t>in</w:t>
      </w:r>
      <w:r w:rsidR="006D3389">
        <w:rPr>
          <w:rFonts w:ascii="Calibri" w:hAnsi="Calibri" w:cs="Tahoma"/>
        </w:rPr>
        <w:t>”</w:t>
      </w:r>
      <w:r w:rsidRPr="00FA19B8">
        <w:rPr>
          <w:rFonts w:ascii="Calibri" w:hAnsi="Calibri" w:cs="Tahoma"/>
        </w:rPr>
        <w:t>.</w:t>
      </w:r>
    </w:p>
    <w:p w:rsidR="002C511D" w:rsidRPr="005018A3" w:rsidRDefault="002C511D" w:rsidP="002C511D">
      <w:pPr>
        <w:spacing w:after="0" w:line="240" w:lineRule="auto"/>
      </w:pPr>
    </w:p>
    <w:sectPr w:rsidR="002C511D" w:rsidRPr="005018A3" w:rsidSect="001F71CD">
      <w:headerReference w:type="default" r:id="rId12"/>
      <w:type w:val="continuous"/>
      <w:pgSz w:w="11906" w:h="16838"/>
      <w:pgMar w:top="1276" w:right="1417" w:bottom="1417" w:left="1417" w:header="624" w:footer="708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07" w:rsidRDefault="005C4107" w:rsidP="00736DA1">
      <w:pPr>
        <w:spacing w:after="0" w:line="240" w:lineRule="auto"/>
      </w:pPr>
      <w:r>
        <w:separator/>
      </w:r>
    </w:p>
  </w:endnote>
  <w:endnote w:type="continuationSeparator" w:id="0">
    <w:p w:rsidR="005C4107" w:rsidRDefault="005C4107" w:rsidP="007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ld Oblique">
    <w:panose1 w:val="00000000000000000000"/>
    <w:charset w:val="00"/>
    <w:family w:val="modern"/>
    <w:notTrueType/>
    <w:pitch w:val="variable"/>
    <w:sig w:usb0="800000A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D" w:rsidRPr="005E7E15" w:rsidRDefault="001F71CD">
    <w:pPr>
      <w:pStyle w:val="Voettekst"/>
      <w:rPr>
        <w:color w:val="FF6C2C" w:themeColor="background1"/>
        <w:sz w:val="16"/>
        <w:szCs w:val="16"/>
      </w:rPr>
    </w:pPr>
    <w:r w:rsidRPr="005E7E15">
      <w:rPr>
        <w:i/>
        <w:color w:val="FF6C2C" w:themeColor="background1"/>
        <w:sz w:val="16"/>
        <w:szCs w:val="16"/>
      </w:rPr>
      <w:t>CODE</w:t>
    </w:r>
    <w:r w:rsidRPr="005E7E15">
      <w:rPr>
        <w:color w:val="FF6C2C" w:themeColor="background1"/>
        <w:sz w:val="16"/>
        <w:szCs w:val="16"/>
      </w:rPr>
      <w:t xml:space="preserve">                © </w:t>
    </w:r>
    <w:r w:rsidRPr="005E7E15">
      <w:rPr>
        <w:i/>
        <w:color w:val="FF6C2C" w:themeColor="background1"/>
        <w:sz w:val="16"/>
        <w:szCs w:val="16"/>
      </w:rPr>
      <w:t>naam auteur</w:t>
    </w:r>
    <w:r w:rsidRPr="005E7E15">
      <w:rPr>
        <w:color w:val="FF6C2C" w:themeColor="background1"/>
        <w:sz w:val="16"/>
        <w:szCs w:val="16"/>
      </w:rPr>
      <w:t xml:space="preserve"> </w:t>
    </w:r>
    <w:r w:rsidRPr="005E7E15">
      <w:rPr>
        <w:color w:val="FF6C2C" w:themeColor="background1"/>
        <w:sz w:val="16"/>
        <w:szCs w:val="16"/>
      </w:rPr>
      <w:tab/>
    </w:r>
    <w:r w:rsidRPr="005E7E15">
      <w:rPr>
        <w:color w:val="FF6C2C" w:themeColor="background1"/>
        <w:sz w:val="16"/>
        <w:szCs w:val="16"/>
      </w:rPr>
      <w:br/>
      <w:t>Dit reisverslag word aangeboden door Wegwijzer vzw</w:t>
    </w:r>
    <w:r w:rsidRPr="005E7E15">
      <w:rPr>
        <w:color w:val="FF6C2C" w:themeColor="background1"/>
        <w:sz w:val="16"/>
        <w:szCs w:val="16"/>
      </w:rPr>
      <w:tab/>
    </w:r>
    <w:r w:rsidR="00C31946">
      <w:rPr>
        <w:color w:val="FF6C2C" w:themeColor="background1"/>
        <w:sz w:val="16"/>
        <w:szCs w:val="16"/>
      </w:rPr>
      <w:tab/>
    </w:r>
    <w:r w:rsidRPr="005E7E15">
      <w:rPr>
        <w:b/>
        <w:bCs/>
        <w:color w:val="FF6C2C" w:themeColor="background1"/>
        <w:sz w:val="16"/>
        <w:szCs w:val="16"/>
      </w:rPr>
      <w:fldChar w:fldCharType="begin"/>
    </w:r>
    <w:r w:rsidRPr="005E7E15">
      <w:rPr>
        <w:b/>
        <w:bCs/>
        <w:color w:val="FF6C2C" w:themeColor="background1"/>
        <w:sz w:val="16"/>
        <w:szCs w:val="16"/>
      </w:rPr>
      <w:instrText>PAGE  \* Arabic  \* MERGEFORMAT</w:instrText>
    </w:r>
    <w:r w:rsidRPr="005E7E15">
      <w:rPr>
        <w:b/>
        <w:bCs/>
        <w:color w:val="FF6C2C" w:themeColor="background1"/>
        <w:sz w:val="16"/>
        <w:szCs w:val="16"/>
      </w:rPr>
      <w:fldChar w:fldCharType="separate"/>
    </w:r>
    <w:r w:rsidR="00A824CF" w:rsidRPr="00A824CF">
      <w:rPr>
        <w:b/>
        <w:bCs/>
        <w:noProof/>
        <w:color w:val="FF6C2C" w:themeColor="background1"/>
        <w:sz w:val="16"/>
        <w:szCs w:val="16"/>
        <w:lang w:val="nl-NL"/>
      </w:rPr>
      <w:t>6</w:t>
    </w:r>
    <w:r w:rsidRPr="005E7E15">
      <w:rPr>
        <w:b/>
        <w:bCs/>
        <w:color w:val="FF6C2C" w:themeColor="background1"/>
        <w:sz w:val="16"/>
        <w:szCs w:val="16"/>
      </w:rPr>
      <w:fldChar w:fldCharType="end"/>
    </w:r>
    <w:r w:rsidRPr="005E7E15">
      <w:rPr>
        <w:color w:val="FF6C2C" w:themeColor="background1"/>
        <w:sz w:val="16"/>
        <w:szCs w:val="16"/>
        <w:lang w:val="nl-NL"/>
      </w:rPr>
      <w:t>/</w:t>
    </w:r>
    <w:r w:rsidRPr="005E7E15">
      <w:rPr>
        <w:b/>
        <w:bCs/>
        <w:color w:val="FF6C2C" w:themeColor="background1"/>
        <w:sz w:val="16"/>
        <w:szCs w:val="16"/>
      </w:rPr>
      <w:fldChar w:fldCharType="begin"/>
    </w:r>
    <w:r w:rsidRPr="005E7E15">
      <w:rPr>
        <w:b/>
        <w:bCs/>
        <w:color w:val="FF6C2C" w:themeColor="background1"/>
        <w:sz w:val="16"/>
        <w:szCs w:val="16"/>
      </w:rPr>
      <w:instrText>NUMPAGES  \* Arabic  \* MERGEFORMAT</w:instrText>
    </w:r>
    <w:r w:rsidRPr="005E7E15">
      <w:rPr>
        <w:b/>
        <w:bCs/>
        <w:color w:val="FF6C2C" w:themeColor="background1"/>
        <w:sz w:val="16"/>
        <w:szCs w:val="16"/>
      </w:rPr>
      <w:fldChar w:fldCharType="separate"/>
    </w:r>
    <w:r w:rsidR="00A824CF" w:rsidRPr="00A824CF">
      <w:rPr>
        <w:b/>
        <w:bCs/>
        <w:noProof/>
        <w:color w:val="FF6C2C" w:themeColor="background1"/>
        <w:sz w:val="16"/>
        <w:szCs w:val="16"/>
        <w:lang w:val="nl-NL"/>
      </w:rPr>
      <w:t>6</w:t>
    </w:r>
    <w:r w:rsidRPr="005E7E15">
      <w:rPr>
        <w:b/>
        <w:bCs/>
        <w:color w:val="FF6C2C" w:themeColor="background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46" w:rsidRPr="00A824CF" w:rsidRDefault="00C31946">
    <w:pPr>
      <w:pStyle w:val="Voettekst"/>
      <w:rPr>
        <w:color w:val="00687D" w:themeColor="text1" w:themeShade="BF"/>
        <w:sz w:val="16"/>
        <w:szCs w:val="16"/>
      </w:rPr>
    </w:pPr>
    <w:r w:rsidRPr="00A824CF">
      <w:rPr>
        <w:i/>
        <w:color w:val="00687D" w:themeColor="text1" w:themeShade="BF"/>
        <w:sz w:val="16"/>
        <w:szCs w:val="16"/>
      </w:rPr>
      <w:t>CODE</w:t>
    </w:r>
    <w:r w:rsidRPr="00A824CF">
      <w:rPr>
        <w:color w:val="00687D" w:themeColor="text1" w:themeShade="BF"/>
        <w:sz w:val="16"/>
        <w:szCs w:val="16"/>
      </w:rPr>
      <w:t xml:space="preserve">                © </w:t>
    </w:r>
    <w:r w:rsidRPr="00A824CF">
      <w:rPr>
        <w:i/>
        <w:color w:val="00687D" w:themeColor="text1" w:themeShade="BF"/>
        <w:sz w:val="16"/>
        <w:szCs w:val="16"/>
      </w:rPr>
      <w:t>naam auteur</w:t>
    </w:r>
    <w:r w:rsidRPr="00A824CF">
      <w:rPr>
        <w:color w:val="00687D" w:themeColor="text1" w:themeShade="BF"/>
        <w:sz w:val="16"/>
        <w:szCs w:val="16"/>
      </w:rPr>
      <w:t xml:space="preserve"> </w:t>
    </w:r>
    <w:r w:rsidRPr="00A824CF">
      <w:rPr>
        <w:color w:val="00687D" w:themeColor="text1" w:themeShade="BF"/>
        <w:sz w:val="16"/>
        <w:szCs w:val="16"/>
      </w:rPr>
      <w:tab/>
    </w:r>
    <w:r w:rsidRPr="00A824CF">
      <w:rPr>
        <w:color w:val="00687D" w:themeColor="text1" w:themeShade="BF"/>
        <w:sz w:val="16"/>
        <w:szCs w:val="16"/>
      </w:rPr>
      <w:br/>
      <w:t>Dit reisverslag word aangeboden door Wegwijzer vzw</w:t>
    </w:r>
    <w:r w:rsidRPr="00A824CF">
      <w:rPr>
        <w:color w:val="00687D" w:themeColor="text1" w:themeShade="BF"/>
        <w:sz w:val="16"/>
        <w:szCs w:val="16"/>
      </w:rPr>
      <w:tab/>
    </w:r>
    <w:r w:rsidRPr="00A824CF">
      <w:rPr>
        <w:color w:val="00687D" w:themeColor="text1" w:themeShade="BF"/>
        <w:sz w:val="16"/>
        <w:szCs w:val="16"/>
      </w:rPr>
      <w:tab/>
    </w:r>
    <w:r w:rsidRPr="00A824CF">
      <w:rPr>
        <w:b/>
        <w:bCs/>
        <w:color w:val="00687D" w:themeColor="text1" w:themeShade="BF"/>
        <w:sz w:val="16"/>
        <w:szCs w:val="16"/>
      </w:rPr>
      <w:fldChar w:fldCharType="begin"/>
    </w:r>
    <w:r w:rsidRPr="00A824CF">
      <w:rPr>
        <w:b/>
        <w:bCs/>
        <w:color w:val="00687D" w:themeColor="text1" w:themeShade="BF"/>
        <w:sz w:val="16"/>
        <w:szCs w:val="16"/>
      </w:rPr>
      <w:instrText>PAGE  \* Arabic  \* MERGEFORMAT</w:instrText>
    </w:r>
    <w:r w:rsidRPr="00A824CF">
      <w:rPr>
        <w:b/>
        <w:bCs/>
        <w:color w:val="00687D" w:themeColor="text1" w:themeShade="BF"/>
        <w:sz w:val="16"/>
        <w:szCs w:val="16"/>
      </w:rPr>
      <w:fldChar w:fldCharType="separate"/>
    </w:r>
    <w:r w:rsidR="00A824CF" w:rsidRPr="00A824CF">
      <w:rPr>
        <w:b/>
        <w:bCs/>
        <w:noProof/>
        <w:color w:val="00687D" w:themeColor="text1" w:themeShade="BF"/>
        <w:sz w:val="16"/>
        <w:szCs w:val="16"/>
        <w:lang w:val="nl-NL"/>
      </w:rPr>
      <w:t>1</w:t>
    </w:r>
    <w:r w:rsidRPr="00A824CF">
      <w:rPr>
        <w:b/>
        <w:bCs/>
        <w:color w:val="00687D" w:themeColor="text1" w:themeShade="BF"/>
        <w:sz w:val="16"/>
        <w:szCs w:val="16"/>
      </w:rPr>
      <w:fldChar w:fldCharType="end"/>
    </w:r>
    <w:r w:rsidRPr="00A824CF">
      <w:rPr>
        <w:color w:val="00687D" w:themeColor="text1" w:themeShade="BF"/>
        <w:sz w:val="16"/>
        <w:szCs w:val="16"/>
        <w:lang w:val="nl-NL"/>
      </w:rPr>
      <w:t>/</w:t>
    </w:r>
    <w:r w:rsidRPr="00A824CF">
      <w:rPr>
        <w:b/>
        <w:bCs/>
        <w:color w:val="00687D" w:themeColor="text1" w:themeShade="BF"/>
        <w:sz w:val="16"/>
        <w:szCs w:val="16"/>
      </w:rPr>
      <w:fldChar w:fldCharType="begin"/>
    </w:r>
    <w:r w:rsidRPr="00A824CF">
      <w:rPr>
        <w:b/>
        <w:bCs/>
        <w:color w:val="00687D" w:themeColor="text1" w:themeShade="BF"/>
        <w:sz w:val="16"/>
        <w:szCs w:val="16"/>
      </w:rPr>
      <w:instrText>NUMPAGES  \* Arabic  \* MERGEFORMAT</w:instrText>
    </w:r>
    <w:r w:rsidRPr="00A824CF">
      <w:rPr>
        <w:b/>
        <w:bCs/>
        <w:color w:val="00687D" w:themeColor="text1" w:themeShade="BF"/>
        <w:sz w:val="16"/>
        <w:szCs w:val="16"/>
      </w:rPr>
      <w:fldChar w:fldCharType="separate"/>
    </w:r>
    <w:r w:rsidR="00A824CF" w:rsidRPr="00A824CF">
      <w:rPr>
        <w:b/>
        <w:bCs/>
        <w:noProof/>
        <w:color w:val="00687D" w:themeColor="text1" w:themeShade="BF"/>
        <w:sz w:val="16"/>
        <w:szCs w:val="16"/>
        <w:lang w:val="nl-NL"/>
      </w:rPr>
      <w:t>6</w:t>
    </w:r>
    <w:r w:rsidRPr="00A824CF">
      <w:rPr>
        <w:b/>
        <w:bCs/>
        <w:color w:val="00687D" w:themeColor="tex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07" w:rsidRDefault="005C4107" w:rsidP="00736DA1">
      <w:pPr>
        <w:spacing w:after="0" w:line="240" w:lineRule="auto"/>
      </w:pPr>
      <w:r>
        <w:separator/>
      </w:r>
    </w:p>
  </w:footnote>
  <w:footnote w:type="continuationSeparator" w:id="0">
    <w:p w:rsidR="005C4107" w:rsidRDefault="005C4107" w:rsidP="0073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D" w:rsidRDefault="001F71CD">
    <w:pPr>
      <w:pStyle w:val="Koptekst"/>
    </w:pPr>
    <w:r w:rsidRPr="005E7E15">
      <w:rPr>
        <w:noProof/>
        <w:color w:val="FF6C2C" w:themeColor="background1"/>
        <w:lang w:val="en-US"/>
      </w:rPr>
      <w:drawing>
        <wp:inline distT="0" distB="0" distL="0" distR="0" wp14:anchorId="1AE85517" wp14:editId="5E1516CA">
          <wp:extent cx="2933700" cy="741186"/>
          <wp:effectExtent l="0" t="0" r="0" b="190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al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373" cy="74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D" w:rsidRPr="001F71CD" w:rsidRDefault="001F71CD" w:rsidP="001F71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3pt;height:43pt" o:bullet="t">
        <v:imagedata r:id="rId1" o:title="sdg2"/>
      </v:shape>
    </w:pict>
  </w:numPicBullet>
  <w:abstractNum w:abstractNumId="0" w15:restartNumberingAfterBreak="0">
    <w:nsid w:val="11F34CCB"/>
    <w:multiLevelType w:val="multilevel"/>
    <w:tmpl w:val="A148EB1C"/>
    <w:lvl w:ilvl="0">
      <w:start w:val="1"/>
      <w:numFmt w:val="decimal"/>
      <w:pStyle w:val="ext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3B437D"/>
    <w:multiLevelType w:val="hybridMultilevel"/>
    <w:tmpl w:val="80D00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35B8"/>
    <w:multiLevelType w:val="hybridMultilevel"/>
    <w:tmpl w:val="F3F6DD90"/>
    <w:lvl w:ilvl="0" w:tplc="85768A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E3183"/>
    <w:multiLevelType w:val="hybridMultilevel"/>
    <w:tmpl w:val="5996427E"/>
    <w:lvl w:ilvl="0" w:tplc="5964DD62">
      <w:start w:val="1"/>
      <w:numFmt w:val="bullet"/>
      <w:pStyle w:val="Opsomming"/>
      <w:lvlText w:val=""/>
      <w:lvlJc w:val="left"/>
      <w:pPr>
        <w:ind w:left="720" w:hanging="360"/>
      </w:pPr>
      <w:rPr>
        <w:rFonts w:ascii="Wingdings" w:hAnsi="Wingdings" w:hint="default"/>
        <w:color w:val="FF6C2C" w:themeColor="background1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7931"/>
    <w:multiLevelType w:val="hybridMultilevel"/>
    <w:tmpl w:val="A98A8F3A"/>
    <w:lvl w:ilvl="0" w:tplc="2BB651CE">
      <w:start w:val="1"/>
      <w:numFmt w:val="bullet"/>
      <w:pStyle w:val="KOP1doelstelling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37CE"/>
    <w:multiLevelType w:val="hybridMultilevel"/>
    <w:tmpl w:val="54FE0D1A"/>
    <w:lvl w:ilvl="0" w:tplc="FE76C018">
      <w:start w:val="1"/>
      <w:numFmt w:val="decimal"/>
      <w:lvlText w:val="Operationele Doelstelling .%1"/>
      <w:lvlJc w:val="left"/>
      <w:pPr>
        <w:ind w:left="7165" w:hanging="360"/>
      </w:pPr>
      <w:rPr>
        <w:rFonts w:ascii="Quicksand Bold" w:hAnsi="Quicksand Bold" w:hint="default"/>
        <w:b/>
        <w:i/>
        <w:color w:val="2E8AA5" w:themeColor="text2"/>
        <w:sz w:val="32"/>
      </w:rPr>
    </w:lvl>
    <w:lvl w:ilvl="1" w:tplc="2236CDFE">
      <w:start w:val="1"/>
      <w:numFmt w:val="decimal"/>
      <w:lvlText w:val="Operationele  doelstelling %2."/>
      <w:lvlJc w:val="left"/>
      <w:pPr>
        <w:ind w:left="4320" w:hanging="360"/>
      </w:pPr>
      <w:rPr>
        <w:rFonts w:ascii="Quicksand Bold Oblique" w:hAnsi="Quicksand Bold Oblique" w:hint="default"/>
        <w:b/>
        <w:i/>
        <w:color w:val="2E8AA5" w:themeColor="text2"/>
        <w:sz w:val="32"/>
      </w:rPr>
    </w:lvl>
    <w:lvl w:ilvl="2" w:tplc="0813001B">
      <w:start w:val="1"/>
      <w:numFmt w:val="lowerRoman"/>
      <w:lvlText w:val="%3."/>
      <w:lvlJc w:val="right"/>
      <w:pPr>
        <w:ind w:left="5040" w:hanging="180"/>
      </w:pPr>
    </w:lvl>
    <w:lvl w:ilvl="3" w:tplc="0813000F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9B33F08"/>
    <w:multiLevelType w:val="multilevel"/>
    <w:tmpl w:val="A32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0"/>
    <w:rsid w:val="000123E7"/>
    <w:rsid w:val="000213B4"/>
    <w:rsid w:val="00036F04"/>
    <w:rsid w:val="0005289D"/>
    <w:rsid w:val="000551F0"/>
    <w:rsid w:val="00107388"/>
    <w:rsid w:val="001147D4"/>
    <w:rsid w:val="0013399E"/>
    <w:rsid w:val="001A71AB"/>
    <w:rsid w:val="001B32A6"/>
    <w:rsid w:val="001F71CD"/>
    <w:rsid w:val="00251B91"/>
    <w:rsid w:val="002A0DBC"/>
    <w:rsid w:val="002C511D"/>
    <w:rsid w:val="002F6523"/>
    <w:rsid w:val="003E094B"/>
    <w:rsid w:val="005018A3"/>
    <w:rsid w:val="005070E4"/>
    <w:rsid w:val="00536864"/>
    <w:rsid w:val="00581F49"/>
    <w:rsid w:val="005955AB"/>
    <w:rsid w:val="005C4107"/>
    <w:rsid w:val="005E3E4F"/>
    <w:rsid w:val="005E7E15"/>
    <w:rsid w:val="006407E3"/>
    <w:rsid w:val="006D3389"/>
    <w:rsid w:val="00713982"/>
    <w:rsid w:val="007245F0"/>
    <w:rsid w:val="00736DA1"/>
    <w:rsid w:val="00802235"/>
    <w:rsid w:val="00833421"/>
    <w:rsid w:val="00835751"/>
    <w:rsid w:val="00856264"/>
    <w:rsid w:val="008D1FDE"/>
    <w:rsid w:val="008D7317"/>
    <w:rsid w:val="00913612"/>
    <w:rsid w:val="00A4573F"/>
    <w:rsid w:val="00A4574B"/>
    <w:rsid w:val="00A824CF"/>
    <w:rsid w:val="00AB5453"/>
    <w:rsid w:val="00AC433C"/>
    <w:rsid w:val="00B06467"/>
    <w:rsid w:val="00B83F46"/>
    <w:rsid w:val="00B913EC"/>
    <w:rsid w:val="00BB64E5"/>
    <w:rsid w:val="00C149CD"/>
    <w:rsid w:val="00C27977"/>
    <w:rsid w:val="00C31946"/>
    <w:rsid w:val="00CB0472"/>
    <w:rsid w:val="00CC3520"/>
    <w:rsid w:val="00CD3559"/>
    <w:rsid w:val="00CE432A"/>
    <w:rsid w:val="00D472B0"/>
    <w:rsid w:val="00D7451A"/>
    <w:rsid w:val="00DB694B"/>
    <w:rsid w:val="00DD30F0"/>
    <w:rsid w:val="00E00343"/>
    <w:rsid w:val="00E123B2"/>
    <w:rsid w:val="00E30370"/>
    <w:rsid w:val="00ED3BF5"/>
    <w:rsid w:val="00F004C2"/>
    <w:rsid w:val="00F2390D"/>
    <w:rsid w:val="00F257C4"/>
    <w:rsid w:val="00FB3DC6"/>
    <w:rsid w:val="00FC5EE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8E189-8A5F-4302-925C-01A5FDE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BF5"/>
    <w:pPr>
      <w:jc w:val="both"/>
    </w:pPr>
    <w:rPr>
      <w:rFonts w:ascii="Lucida Sans Unicode" w:hAnsi="Lucida Sans Unicode" w:cs="Segoe UI"/>
      <w:color w:val="174552" w:themeColor="text2" w:themeShade="80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B83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BFB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ED3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BFB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D3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3F46"/>
    <w:rPr>
      <w:rFonts w:asciiTheme="majorHAnsi" w:eastAsiaTheme="majorEastAsia" w:hAnsiTheme="majorHAnsi" w:cstheme="majorBidi"/>
      <w:color w:val="BFBFBF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ED3BF5"/>
    <w:pPr>
      <w:ind w:left="720"/>
      <w:contextualSpacing/>
    </w:pPr>
    <w:rPr>
      <w:rFonts w:asciiTheme="minorHAnsi" w:hAnsiTheme="minorHAnsi" w:cstheme="minorBidi"/>
    </w:rPr>
  </w:style>
  <w:style w:type="paragraph" w:customStyle="1" w:styleId="Opsomming">
    <w:name w:val="Opsomming"/>
    <w:basedOn w:val="Standaard"/>
    <w:link w:val="OpsommingChar"/>
    <w:autoRedefine/>
    <w:qFormat/>
    <w:rsid w:val="00ED3BF5"/>
    <w:pPr>
      <w:widowControl w:val="0"/>
      <w:numPr>
        <w:numId w:val="8"/>
      </w:numPr>
      <w:tabs>
        <w:tab w:val="right" w:pos="8222"/>
      </w:tabs>
      <w:autoSpaceDE w:val="0"/>
      <w:autoSpaceDN w:val="0"/>
      <w:adjustRightInd w:val="0"/>
      <w:spacing w:line="240" w:lineRule="atLeast"/>
      <w:ind w:left="709" w:hanging="709"/>
      <w:contextualSpacing/>
      <w:textAlignment w:val="center"/>
    </w:pPr>
    <w:rPr>
      <w:rFonts w:ascii="LucidaSans" w:eastAsiaTheme="majorEastAsia" w:hAnsi="LucidaSans" w:cs="LucidaSans"/>
      <w:color w:val="2E8AA5"/>
      <w:spacing w:val="-4"/>
      <w:sz w:val="36"/>
      <w:szCs w:val="18"/>
    </w:rPr>
  </w:style>
  <w:style w:type="character" w:customStyle="1" w:styleId="OpsommingChar">
    <w:name w:val="Opsomming Char"/>
    <w:basedOn w:val="Standaardalinea-lettertype"/>
    <w:link w:val="Opsomming"/>
    <w:rsid w:val="00ED3BF5"/>
    <w:rPr>
      <w:rFonts w:ascii="LucidaSans" w:eastAsiaTheme="majorEastAsia" w:hAnsi="LucidaSans" w:cs="LucidaSans"/>
      <w:color w:val="2E8AA5"/>
      <w:spacing w:val="-4"/>
      <w:sz w:val="36"/>
      <w:szCs w:val="18"/>
    </w:rPr>
  </w:style>
  <w:style w:type="paragraph" w:customStyle="1" w:styleId="opsomming0">
    <w:name w:val="opsomming"/>
    <w:basedOn w:val="Standaard"/>
    <w:link w:val="opsommingChar0"/>
    <w:qFormat/>
    <w:rsid w:val="00802235"/>
    <w:pPr>
      <w:spacing w:before="240" w:after="0" w:line="240" w:lineRule="auto"/>
      <w:jc w:val="left"/>
    </w:pPr>
    <w:rPr>
      <w:rFonts w:cs="Lucida Sans Unicode"/>
      <w:b/>
      <w:color w:val="2E8AA5" w:themeColor="text2"/>
      <w:sz w:val="32"/>
    </w:rPr>
  </w:style>
  <w:style w:type="character" w:customStyle="1" w:styleId="opsommingChar0">
    <w:name w:val="opsomming Char"/>
    <w:basedOn w:val="Standaardalinea-lettertype"/>
    <w:link w:val="opsomming0"/>
    <w:rsid w:val="00802235"/>
    <w:rPr>
      <w:rFonts w:ascii="Lucida Sans Unicode" w:hAnsi="Lucida Sans Unicode" w:cs="Lucida Sans Unicode"/>
      <w:b/>
      <w:color w:val="2E8AA5" w:themeColor="text2"/>
      <w:sz w:val="32"/>
    </w:rPr>
  </w:style>
  <w:style w:type="paragraph" w:customStyle="1" w:styleId="titel">
    <w:name w:val="titel"/>
    <w:basedOn w:val="Standaard"/>
    <w:link w:val="titelChar"/>
    <w:qFormat/>
    <w:rsid w:val="00ED3BF5"/>
    <w:rPr>
      <w:rFonts w:asciiTheme="majorHAnsi" w:hAnsiTheme="majorHAnsi"/>
      <w:color w:val="2E8AA5" w:themeColor="text2"/>
      <w:sz w:val="22"/>
    </w:rPr>
  </w:style>
  <w:style w:type="character" w:customStyle="1" w:styleId="titelChar">
    <w:name w:val="titel Char"/>
    <w:basedOn w:val="Standaardalinea-lettertype"/>
    <w:link w:val="titel"/>
    <w:rsid w:val="00ED3BF5"/>
    <w:rPr>
      <w:rFonts w:asciiTheme="majorHAnsi" w:hAnsiTheme="majorHAnsi" w:cs="Segoe UI"/>
      <w:color w:val="2E8AA5" w:themeColor="text2"/>
    </w:rPr>
  </w:style>
  <w:style w:type="paragraph" w:customStyle="1" w:styleId="KOP10">
    <w:name w:val="KOP1"/>
    <w:basedOn w:val="Kop1"/>
    <w:link w:val="KOP1Char0"/>
    <w:qFormat/>
    <w:rsid w:val="00ED3BF5"/>
    <w:pPr>
      <w:spacing w:before="0" w:after="240" w:line="240" w:lineRule="auto"/>
    </w:pPr>
    <w:rPr>
      <w:rFonts w:ascii="Quicksand Bold" w:hAnsi="Quicksand Bold"/>
      <w:bCs/>
      <w:color w:val="FF6C2C" w:themeColor="background1"/>
      <w:sz w:val="120"/>
      <w:szCs w:val="120"/>
    </w:rPr>
  </w:style>
  <w:style w:type="character" w:customStyle="1" w:styleId="KOP1Char0">
    <w:name w:val="KOP1 Char"/>
    <w:basedOn w:val="Kop1Char"/>
    <w:link w:val="KOP10"/>
    <w:rsid w:val="00ED3BF5"/>
    <w:rPr>
      <w:rFonts w:ascii="Quicksand Bold" w:eastAsiaTheme="majorEastAsia" w:hAnsi="Quicksand Bold" w:cstheme="majorBidi"/>
      <w:bCs/>
      <w:color w:val="FF6C2C" w:themeColor="background1"/>
      <w:sz w:val="120"/>
      <w:szCs w:val="120"/>
    </w:rPr>
  </w:style>
  <w:style w:type="paragraph" w:customStyle="1" w:styleId="KOP20">
    <w:name w:val="KOP2"/>
    <w:basedOn w:val="Kop2"/>
    <w:next w:val="Standaard"/>
    <w:link w:val="KOP2Char0"/>
    <w:qFormat/>
    <w:rsid w:val="00ED3BF5"/>
    <w:pPr>
      <w:shd w:val="clear" w:color="auto" w:fill="2E8AA5" w:themeFill="text2"/>
      <w:spacing w:before="360"/>
      <w:jc w:val="left"/>
    </w:pPr>
    <w:rPr>
      <w:rFonts w:ascii="Quicksand Bold" w:hAnsi="Quicksand Bold"/>
      <w:b/>
      <w:bCs/>
      <w:color w:val="FFFFFF" w:themeColor="background2"/>
      <w:sz w:val="36"/>
    </w:rPr>
  </w:style>
  <w:style w:type="character" w:customStyle="1" w:styleId="KOP2Char0">
    <w:name w:val="KOP2 Char"/>
    <w:basedOn w:val="Standaardalinea-lettertype"/>
    <w:link w:val="KOP20"/>
    <w:rsid w:val="00ED3BF5"/>
    <w:rPr>
      <w:rFonts w:ascii="Quicksand Bold" w:eastAsiaTheme="majorEastAsia" w:hAnsi="Quicksand Bold" w:cstheme="majorBidi"/>
      <w:b/>
      <w:bCs/>
      <w:color w:val="FFFFFF" w:themeColor="background2"/>
      <w:sz w:val="36"/>
      <w:szCs w:val="26"/>
      <w:shd w:val="clear" w:color="auto" w:fill="2E8AA5" w:themeFill="text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3BF5"/>
    <w:rPr>
      <w:rFonts w:asciiTheme="majorHAnsi" w:eastAsiaTheme="majorEastAsia" w:hAnsiTheme="majorHAnsi" w:cstheme="majorBidi"/>
      <w:color w:val="BFBFBF" w:themeColor="accent1" w:themeShade="BF"/>
      <w:sz w:val="26"/>
      <w:szCs w:val="26"/>
    </w:rPr>
  </w:style>
  <w:style w:type="paragraph" w:customStyle="1" w:styleId="KOP1doelstelling">
    <w:name w:val="KOP 1. doelstelling"/>
    <w:basedOn w:val="KOP20"/>
    <w:next w:val="Standaard"/>
    <w:link w:val="KOP1doelstellingChar"/>
    <w:qFormat/>
    <w:rsid w:val="00ED3BF5"/>
    <w:pPr>
      <w:numPr>
        <w:numId w:val="5"/>
      </w:numPr>
      <w:shd w:val="clear" w:color="auto" w:fill="FFFFFF" w:themeFill="background2"/>
      <w:ind w:left="426" w:hanging="1135"/>
    </w:pPr>
    <w:rPr>
      <w:b w:val="0"/>
      <w:color w:val="FF6C2C" w:themeColor="background1"/>
      <w:sz w:val="32"/>
    </w:rPr>
  </w:style>
  <w:style w:type="character" w:customStyle="1" w:styleId="KOP1doelstellingChar">
    <w:name w:val="KOP 1. doelstelling Char"/>
    <w:basedOn w:val="KOP1Char0"/>
    <w:link w:val="KOP1doelstelling"/>
    <w:rsid w:val="00ED3BF5"/>
    <w:rPr>
      <w:rFonts w:ascii="Quicksand Bold" w:eastAsiaTheme="majorEastAsia" w:hAnsi="Quicksand Bold" w:cstheme="majorBidi"/>
      <w:bCs/>
      <w:color w:val="FF6C2C" w:themeColor="background1"/>
      <w:sz w:val="32"/>
      <w:szCs w:val="26"/>
      <w:shd w:val="clear" w:color="auto" w:fill="FFFFFF" w:themeFill="background2"/>
    </w:rPr>
  </w:style>
  <w:style w:type="paragraph" w:customStyle="1" w:styleId="KOP2lijst">
    <w:name w:val="KOP2 lijst"/>
    <w:basedOn w:val="Kop3"/>
    <w:next w:val="Standaard"/>
    <w:link w:val="KOP2lijstChar"/>
    <w:qFormat/>
    <w:rsid w:val="00AC433C"/>
    <w:rPr>
      <w:rFonts w:ascii="Lucida Sans Unicode" w:eastAsia="Times New Roman" w:hAnsi="Lucida Sans Unicode" w:cs="Lucida Sans Unicode"/>
      <w:color w:val="FF6C2C" w:themeColor="background1"/>
      <w:sz w:val="24"/>
      <w:szCs w:val="120"/>
      <w:lang w:eastAsia="nl-BE"/>
    </w:rPr>
  </w:style>
  <w:style w:type="character" w:customStyle="1" w:styleId="KOP2lijstChar">
    <w:name w:val="KOP2 lijst Char"/>
    <w:basedOn w:val="KOP1doelstellingChar"/>
    <w:link w:val="KOP2lijst"/>
    <w:rsid w:val="00AC433C"/>
    <w:rPr>
      <w:rFonts w:ascii="Lucida Sans Unicode" w:eastAsia="Times New Roman" w:hAnsi="Lucida Sans Unicode" w:cs="Lucida Sans Unicode"/>
      <w:b/>
      <w:bCs/>
      <w:color w:val="FF6C2C" w:themeColor="background1"/>
      <w:sz w:val="24"/>
      <w:szCs w:val="120"/>
      <w:shd w:val="clear" w:color="auto" w:fill="FFFFFF" w:themeFill="background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D3BF5"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paragraph" w:customStyle="1" w:styleId="SD">
    <w:name w:val="SD"/>
    <w:basedOn w:val="KOP10"/>
    <w:next w:val="Standaard"/>
    <w:link w:val="SDChar"/>
    <w:qFormat/>
    <w:rsid w:val="00ED3BF5"/>
    <w:pPr>
      <w:pBdr>
        <w:top w:val="single" w:sz="24" w:space="1" w:color="FF6C2C" w:themeColor="background1"/>
        <w:left w:val="single" w:sz="24" w:space="4" w:color="FF6C2C" w:themeColor="background1"/>
        <w:bottom w:val="single" w:sz="24" w:space="1" w:color="FF6C2C" w:themeColor="background1"/>
        <w:right w:val="single" w:sz="24" w:space="4" w:color="FF6C2C" w:themeColor="background1"/>
      </w:pBdr>
      <w:shd w:val="clear" w:color="FFFFFF" w:themeColor="background2" w:fill="FFFFFF" w:themeFill="background2"/>
    </w:pPr>
    <w:rPr>
      <w:sz w:val="50"/>
    </w:rPr>
  </w:style>
  <w:style w:type="character" w:customStyle="1" w:styleId="SDChar">
    <w:name w:val="SD Char"/>
    <w:basedOn w:val="LijstalineaChar"/>
    <w:link w:val="SD"/>
    <w:rsid w:val="00ED3BF5"/>
    <w:rPr>
      <w:rFonts w:ascii="Quicksand Bold" w:eastAsiaTheme="majorEastAsia" w:hAnsi="Quicksand Bold" w:cstheme="majorBidi"/>
      <w:bCs/>
      <w:color w:val="FF6C2C" w:themeColor="background1"/>
      <w:sz w:val="50"/>
      <w:szCs w:val="120"/>
      <w:shd w:val="clear" w:color="FFFFFF" w:themeColor="background2" w:fill="FFFFFF" w:themeFill="background2"/>
    </w:rPr>
  </w:style>
  <w:style w:type="paragraph" w:customStyle="1" w:styleId="extra">
    <w:name w:val="extra"/>
    <w:basedOn w:val="Kop3"/>
    <w:link w:val="extraChar"/>
    <w:qFormat/>
    <w:rsid w:val="00ED3BF5"/>
    <w:pPr>
      <w:numPr>
        <w:numId w:val="9"/>
      </w:numPr>
      <w:ind w:left="851" w:hanging="425"/>
    </w:pPr>
    <w:rPr>
      <w:rFonts w:cs="Tahoma"/>
      <w:color w:val="22677B" w:themeColor="text2" w:themeShade="BF"/>
      <w:sz w:val="24"/>
      <w:szCs w:val="24"/>
    </w:rPr>
  </w:style>
  <w:style w:type="character" w:customStyle="1" w:styleId="extraChar">
    <w:name w:val="extra Char"/>
    <w:basedOn w:val="LijstalineaChar"/>
    <w:link w:val="extra"/>
    <w:rsid w:val="00ED3BF5"/>
    <w:rPr>
      <w:rFonts w:asciiTheme="majorHAnsi" w:eastAsiaTheme="majorEastAsia" w:hAnsiTheme="majorHAnsi" w:cs="Tahoma"/>
      <w:b/>
      <w:bCs/>
      <w:color w:val="22677B" w:themeColor="text2" w:themeShade="BF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D3BF5"/>
    <w:rPr>
      <w:rFonts w:eastAsiaTheme="minorHAnsi"/>
      <w:color w:val="174552" w:themeColor="text2" w:themeShade="8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DA1"/>
    <w:rPr>
      <w:rFonts w:ascii="Lucida Sans Unicode" w:hAnsi="Lucida Sans Unicode" w:cs="Segoe UI"/>
      <w:color w:val="174552" w:themeColor="text2" w:themeShade="8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DA1"/>
    <w:rPr>
      <w:rFonts w:ascii="Lucida Sans Unicode" w:hAnsi="Lucida Sans Unicode" w:cs="Segoe UI"/>
      <w:color w:val="174552" w:themeColor="text2" w:themeShade="8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C433C"/>
    <w:rPr>
      <w:color w:val="808080"/>
    </w:rPr>
  </w:style>
  <w:style w:type="paragraph" w:customStyle="1" w:styleId="antwoordvet">
    <w:name w:val="antwoord vet"/>
    <w:basedOn w:val="Standaard"/>
    <w:link w:val="antwoordvetChar"/>
    <w:qFormat/>
    <w:rsid w:val="007245F0"/>
    <w:rPr>
      <w:b/>
    </w:rPr>
  </w:style>
  <w:style w:type="paragraph" w:customStyle="1" w:styleId="lichtgrijs">
    <w:name w:val="lichtgrijs"/>
    <w:basedOn w:val="Standaard"/>
    <w:link w:val="lichtgrijsChar"/>
    <w:qFormat/>
    <w:rsid w:val="008D7317"/>
    <w:rPr>
      <w:color w:val="A6A6A6" w:themeColor="accent1" w:themeShade="A6"/>
      <w:sz w:val="18"/>
    </w:rPr>
  </w:style>
  <w:style w:type="character" w:customStyle="1" w:styleId="antwoordvetChar">
    <w:name w:val="antwoord vet Char"/>
    <w:basedOn w:val="Standaardalinea-lettertype"/>
    <w:link w:val="antwoordvet"/>
    <w:rsid w:val="007245F0"/>
    <w:rPr>
      <w:rFonts w:ascii="Lucida Sans Unicode" w:hAnsi="Lucida Sans Unicode" w:cs="Segoe UI"/>
      <w:b/>
      <w:color w:val="174552" w:themeColor="text2" w:themeShade="80"/>
      <w:sz w:val="20"/>
    </w:rPr>
  </w:style>
  <w:style w:type="paragraph" w:styleId="Plattetekst2">
    <w:name w:val="Body Text 2"/>
    <w:basedOn w:val="Standaard"/>
    <w:link w:val="Plattetekst2Char"/>
    <w:rsid w:val="00581F49"/>
    <w:pPr>
      <w:spacing w:after="0" w:line="240" w:lineRule="auto"/>
      <w:jc w:val="left"/>
    </w:pPr>
    <w:rPr>
      <w:rFonts w:ascii="Tahoma" w:eastAsia="Times New Roman" w:hAnsi="Tahoma" w:cs="Tahoma"/>
      <w:color w:val="auto"/>
      <w:szCs w:val="24"/>
      <w:lang w:val="nl-NL" w:eastAsia="nl-NL"/>
    </w:rPr>
  </w:style>
  <w:style w:type="character" w:customStyle="1" w:styleId="lichtgrijsChar">
    <w:name w:val="lichtgrijs Char"/>
    <w:basedOn w:val="Standaardalinea-lettertype"/>
    <w:link w:val="lichtgrijs"/>
    <w:rsid w:val="008D7317"/>
    <w:rPr>
      <w:rFonts w:ascii="Lucida Sans Unicode" w:hAnsi="Lucida Sans Unicode" w:cs="Segoe UI"/>
      <w:color w:val="A6A6A6" w:themeColor="accent1" w:themeShade="A6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581F49"/>
    <w:rPr>
      <w:rFonts w:ascii="Tahoma" w:eastAsia="Times New Roman" w:hAnsi="Tahoma" w:cs="Tahoma"/>
      <w:sz w:val="20"/>
      <w:szCs w:val="24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2C511D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C511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rsid w:val="0005289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5289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9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94B"/>
    <w:rPr>
      <w:rFonts w:ascii="Segoe UI" w:hAnsi="Segoe UI" w:cs="Segoe UI"/>
      <w:color w:val="174552" w:themeColor="tex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gwijz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Vertommen\Downloads\Sjabloon%20Reisverslag%20Wegwijzer%20-%20versie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B1CFD758849E8937F10C49126F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FBC69-D079-4323-9B13-60FA28998C0D}"/>
      </w:docPartPr>
      <w:docPartBody>
        <w:p w:rsidR="00E2184B" w:rsidRDefault="00DD4EEF">
          <w:pPr>
            <w:pStyle w:val="E15B1CFD758849E8937F10C49126F225"/>
          </w:pPr>
          <w:r w:rsidRPr="00E123B2">
            <w:rPr>
              <w:rStyle w:val="Tekstvantijdelijkeaanduiding"/>
              <w:color w:val="AEAAAA" w:themeColor="background2" w:themeShade="BF"/>
            </w:rPr>
            <w:t>Klik hier om een titel in te voeren</w:t>
          </w:r>
        </w:p>
      </w:docPartBody>
    </w:docPart>
    <w:docPart>
      <w:docPartPr>
        <w:name w:val="F9C18D9EAC214D03AB01700AEF57F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0B138-1543-4502-B2A8-3C109255620B}"/>
      </w:docPartPr>
      <w:docPartBody>
        <w:p w:rsidR="00E2184B" w:rsidRDefault="00DD4EEF">
          <w:pPr>
            <w:pStyle w:val="F9C18D9EAC214D03AB01700AEF57F2DC"/>
          </w:pPr>
          <w:r w:rsidRPr="008D7317">
            <w:rPr>
              <w:rStyle w:val="lichtgrijsChar"/>
            </w:rPr>
            <w:t>Klik om tekst in te voeren.</w:t>
          </w:r>
        </w:p>
      </w:docPartBody>
    </w:docPart>
    <w:docPart>
      <w:docPartPr>
        <w:name w:val="78643E44FA4F4AF880FCC24E194C6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FFCCD-531C-425F-8D7C-FA46583E2F3C}"/>
      </w:docPartPr>
      <w:docPartBody>
        <w:p w:rsidR="00E2184B" w:rsidRDefault="00DD4EEF">
          <w:pPr>
            <w:pStyle w:val="78643E44FA4F4AF880FCC24E194C6598"/>
          </w:pPr>
          <w:r w:rsidRPr="008D7317">
            <w:rPr>
              <w:rStyle w:val="lichtgrijsChar"/>
            </w:rPr>
            <w:t>Klik om tekst in te voeren.</w:t>
          </w:r>
        </w:p>
      </w:docPartBody>
    </w:docPart>
    <w:docPart>
      <w:docPartPr>
        <w:name w:val="643026488D874DB4BA4B06BC6DAD4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DC6D6-A744-4B4C-A7C2-813B7B73FDA2}"/>
      </w:docPartPr>
      <w:docPartBody>
        <w:p w:rsidR="00E2184B" w:rsidRDefault="00DD4EEF">
          <w:pPr>
            <w:pStyle w:val="643026488D874DB4BA4B06BC6DAD4BB8"/>
          </w:pPr>
          <w:r w:rsidRPr="00E123B2">
            <w:rPr>
              <w:rStyle w:val="lichtgrijsChar"/>
            </w:rPr>
            <w:t>Klik om tekst in te voeren.</w:t>
          </w:r>
        </w:p>
      </w:docPartBody>
    </w:docPart>
    <w:docPart>
      <w:docPartPr>
        <w:name w:val="794EF08F9E704890A604560BD47B8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7B2F6-55F0-4733-B8EC-69C928CEDFD5}"/>
      </w:docPartPr>
      <w:docPartBody>
        <w:p w:rsidR="00E2184B" w:rsidRDefault="00DD4EEF">
          <w:pPr>
            <w:pStyle w:val="794EF08F9E704890A604560BD47B853B"/>
          </w:pPr>
          <w:r w:rsidRPr="00B06467">
            <w:rPr>
              <w:rStyle w:val="lichtgrijsChar"/>
              <w:color w:val="1F4E79" w:themeColor="accent1" w:themeShade="80"/>
            </w:rPr>
            <w:t>datum</w:t>
          </w:r>
        </w:p>
      </w:docPartBody>
    </w:docPart>
    <w:docPart>
      <w:docPartPr>
        <w:name w:val="BB3C10E93AA940C8A118C4753CD1C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AB6B9-2651-4F42-A7F7-ACA83E4794AE}"/>
      </w:docPartPr>
      <w:docPartBody>
        <w:p w:rsidR="00E2184B" w:rsidRDefault="00DD4EEF">
          <w:pPr>
            <w:pStyle w:val="BB3C10E93AA940C8A118C4753CD1C087"/>
          </w:pPr>
          <w:r w:rsidRPr="00B06467">
            <w:rPr>
              <w:rStyle w:val="lichtgrijsChar"/>
              <w:color w:val="1F4E79" w:themeColor="accent1" w:themeShade="80"/>
            </w:rPr>
            <w:t>datum</w:t>
          </w:r>
        </w:p>
      </w:docPartBody>
    </w:docPart>
    <w:docPart>
      <w:docPartPr>
        <w:name w:val="73F9D256A84E43B88E36E9A23026C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BC485-6CCF-46F8-A12D-E9DE3DD13EBB}"/>
      </w:docPartPr>
      <w:docPartBody>
        <w:p w:rsidR="00E2184B" w:rsidRDefault="00DD4EEF">
          <w:pPr>
            <w:pStyle w:val="73F9D256A84E43B88E36E9A23026CC51"/>
          </w:pPr>
          <w:r w:rsidRPr="00B06467">
            <w:rPr>
              <w:rStyle w:val="lichtgrijsChar"/>
              <w:color w:val="1F4E79" w:themeColor="accent1" w:themeShade="80"/>
            </w:rPr>
            <w:t>Klik om tekst in te voeren.</w:t>
          </w:r>
        </w:p>
      </w:docPartBody>
    </w:docPart>
    <w:docPart>
      <w:docPartPr>
        <w:name w:val="4D7F30FBC94D4121B8EE27F66B5EB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1603-5F15-49A3-AE59-89088AE1A2C1}"/>
      </w:docPartPr>
      <w:docPartBody>
        <w:p w:rsidR="00E2184B" w:rsidRDefault="00DD4EEF">
          <w:pPr>
            <w:pStyle w:val="4D7F30FBC94D4121B8EE27F66B5EB4AE"/>
          </w:pPr>
          <w:r w:rsidRPr="00B06467">
            <w:rPr>
              <w:rStyle w:val="lichtgrijsChar"/>
              <w:color w:val="1F4E79" w:themeColor="accent1" w:themeShade="80"/>
            </w:rPr>
            <w:t>Geef een korte inleiding op je verslag. Zeg met wie je reisde, wat je motivatie of doel was en wat enkele hoogtepunten waren van je reis.</w:t>
          </w:r>
        </w:p>
      </w:docPartBody>
    </w:docPart>
    <w:docPart>
      <w:docPartPr>
        <w:name w:val="C115FE21D6224C0F8070847B083AF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B6446-8D96-43CF-8283-B2ED88D7DDB3}"/>
      </w:docPartPr>
      <w:docPartBody>
        <w:p w:rsidR="00E2184B" w:rsidRDefault="00DD4EEF">
          <w:pPr>
            <w:pStyle w:val="C115FE21D6224C0F8070847B083AF058"/>
          </w:pPr>
          <w:r>
            <w:rPr>
              <w:rStyle w:val="Tekstvantijdelijkeaanduiding"/>
              <w:sz w:val="16"/>
            </w:rPr>
            <w:t>Leeftijd</w:t>
          </w:r>
        </w:p>
      </w:docPartBody>
    </w:docPart>
    <w:docPart>
      <w:docPartPr>
        <w:name w:val="BB69EEB386124E25AA9D9FB0C22A1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4F3B2-EC24-4BC5-9A6B-D3E0075DFFF1}"/>
      </w:docPartPr>
      <w:docPartBody>
        <w:p w:rsidR="00E2184B" w:rsidRDefault="00DD4EEF">
          <w:pPr>
            <w:pStyle w:val="BB69EEB386124E25AA9D9FB0C22A1A1A"/>
          </w:pPr>
          <w:r w:rsidRPr="00B06467">
            <w:rPr>
              <w:rStyle w:val="lichtgrijsChar"/>
              <w:color w:val="1F4E79" w:themeColor="accent1" w:themeShade="80"/>
            </w:rPr>
            <w:t>Kies een item.</w:t>
          </w:r>
        </w:p>
      </w:docPartBody>
    </w:docPart>
    <w:docPart>
      <w:docPartPr>
        <w:name w:val="C919E8F9101D487383CD91FB59DF9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BC9B-7C16-4766-B1A7-9918839E65F5}"/>
      </w:docPartPr>
      <w:docPartBody>
        <w:p w:rsidR="00E2184B" w:rsidRDefault="00DD4EEF">
          <w:pPr>
            <w:pStyle w:val="C919E8F9101D487383CD91FB59DF980F"/>
          </w:pPr>
          <w:r w:rsidRPr="00B06467">
            <w:rPr>
              <w:rStyle w:val="lichtgrijsChar"/>
              <w:color w:val="1F4E79" w:themeColor="accent1" w:themeShade="80"/>
            </w:rPr>
            <w:t>Kies een item.</w:t>
          </w:r>
        </w:p>
      </w:docPartBody>
    </w:docPart>
    <w:docPart>
      <w:docPartPr>
        <w:name w:val="E6CF1D4BBF75453BAE4B1B9BB91B4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5EE49-7877-408A-8A69-D0703D3E1634}"/>
      </w:docPartPr>
      <w:docPartBody>
        <w:p w:rsidR="00E2184B" w:rsidRDefault="00DD4EEF">
          <w:pPr>
            <w:pStyle w:val="E6CF1D4BBF75453BAE4B1B9BB91B45A1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4AA51CECEBBF4AE3BE37209917E0C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FBED5-4FD6-4B49-9D64-4EF670584DCD}"/>
      </w:docPartPr>
      <w:docPartBody>
        <w:p w:rsidR="00E2184B" w:rsidRDefault="00DD4EEF">
          <w:pPr>
            <w:pStyle w:val="4AA51CECEBBF4AE3BE37209917E0CCAF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4285221B77734D50A0292F062E104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3E6C-0F07-4B80-A123-1E684F657292}"/>
      </w:docPartPr>
      <w:docPartBody>
        <w:p w:rsidR="00E2184B" w:rsidRDefault="00DD4EEF">
          <w:pPr>
            <w:pStyle w:val="4285221B77734D50A0292F062E104F2A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B416D974E1D747AFAC002CE2F4FC3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F9F87-61E9-4079-B763-59E8418C7419}"/>
      </w:docPartPr>
      <w:docPartBody>
        <w:p w:rsidR="00E2184B" w:rsidRDefault="00DD4EEF">
          <w:pPr>
            <w:pStyle w:val="B416D974E1D747AFAC002CE2F4FC3AB4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32EFE45B01A143759E5DDF755301C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AE9ED-D0FD-470B-9907-E8EDD886C072}"/>
      </w:docPartPr>
      <w:docPartBody>
        <w:p w:rsidR="00E2184B" w:rsidRDefault="00DD4EEF">
          <w:pPr>
            <w:pStyle w:val="32EFE45B01A143759E5DDF755301C33E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F0A54B25108640F9B525EA33A9B37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23AB9-4B9D-4B33-AF7A-4AEB3E0E5EE1}"/>
      </w:docPartPr>
      <w:docPartBody>
        <w:p w:rsidR="00E2184B" w:rsidRDefault="00DD4EEF">
          <w:pPr>
            <w:pStyle w:val="F0A54B25108640F9B525EA33A9B372A5"/>
          </w:pPr>
          <w:r w:rsidRPr="00B06467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C5AFBFF4840C4373978D46FB47426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66239-8231-43F5-AC07-82993F349F95}"/>
      </w:docPartPr>
      <w:docPartBody>
        <w:p w:rsidR="00E2184B" w:rsidRDefault="00DD4EEF">
          <w:pPr>
            <w:pStyle w:val="C5AFBFF4840C4373978D46FB47426793"/>
          </w:pPr>
          <w:r w:rsidRPr="0005289D">
            <w:rPr>
              <w:rStyle w:val="lichtgrijsChar"/>
              <w:color w:val="1F4E79" w:themeColor="accent1" w:themeShade="80"/>
            </w:rPr>
            <w:t>Welk transportmiddel gebruikte je?</w:t>
          </w:r>
        </w:p>
      </w:docPartBody>
    </w:docPart>
    <w:docPart>
      <w:docPartPr>
        <w:name w:val="CB79C5ADC28C4D448DE2083977B4E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64496-A92C-44BD-9073-FA853F4ACDCB}"/>
      </w:docPartPr>
      <w:docPartBody>
        <w:p w:rsidR="00E2184B" w:rsidRDefault="00DD4EEF">
          <w:pPr>
            <w:pStyle w:val="CB79C5ADC28C4D448DE2083977B4E4EA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DCE5791F957C4C1FA68099CFC5C89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34D0B-564D-4131-9637-4798762DE0E3}"/>
      </w:docPartPr>
      <w:docPartBody>
        <w:p w:rsidR="00E2184B" w:rsidRDefault="00DD4EEF">
          <w:pPr>
            <w:pStyle w:val="DCE5791F957C4C1FA68099CFC5C89B0C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1088445D591F44EEB46405E8E804C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16BE3-00CD-4576-BDE8-A897D2DE8D0B}"/>
      </w:docPartPr>
      <w:docPartBody>
        <w:p w:rsidR="00E2184B" w:rsidRDefault="00DD4EEF">
          <w:pPr>
            <w:pStyle w:val="1088445D591F44EEB46405E8E804C627"/>
          </w:pPr>
          <w:r w:rsidRPr="0005289D">
            <w:rPr>
              <w:rStyle w:val="lichtgrijsChar"/>
              <w:color w:val="1F4E79" w:themeColor="accent1" w:themeShade="80"/>
            </w:rPr>
            <w:t>Welk transportmiddel gebruikte je?.</w:t>
          </w:r>
        </w:p>
      </w:docPartBody>
    </w:docPart>
    <w:docPart>
      <w:docPartPr>
        <w:name w:val="E863F9329C8E40ECAD2F385F7E522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BD5FE-C571-4380-94BF-C7A66AB22C37}"/>
      </w:docPartPr>
      <w:docPartBody>
        <w:p w:rsidR="00E2184B" w:rsidRDefault="00DD4EEF">
          <w:pPr>
            <w:pStyle w:val="E863F9329C8E40ECAD2F385F7E5224A0"/>
          </w:pPr>
          <w:r w:rsidRPr="0005289D">
            <w:rPr>
              <w:rStyle w:val="lichtgrijsChar"/>
              <w:color w:val="1F4E79" w:themeColor="accent1" w:themeShade="80"/>
            </w:rPr>
            <w:t>Geef de naam en  contactgegevens.</w:t>
          </w:r>
        </w:p>
      </w:docPartBody>
    </w:docPart>
    <w:docPart>
      <w:docPartPr>
        <w:name w:val="FAEBCD85196B4A039E3E08C841D63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B20EB-044A-44B9-AC64-1AFE901BB514}"/>
      </w:docPartPr>
      <w:docPartBody>
        <w:p w:rsidR="00E2184B" w:rsidRDefault="00DD4EEF">
          <w:pPr>
            <w:pStyle w:val="FAEBCD85196B4A039E3E08C841D6367B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EC6D5ECABA30455594C81AA3789E6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06A0C-6E00-43BE-9503-6F882F2E3108}"/>
      </w:docPartPr>
      <w:docPartBody>
        <w:p w:rsidR="00E2184B" w:rsidRDefault="00DD4EEF">
          <w:pPr>
            <w:pStyle w:val="EC6D5ECABA30455594C81AA3789E6B08"/>
          </w:pPr>
          <w:r w:rsidRPr="0005289D">
            <w:rPr>
              <w:rStyle w:val="lichtgrijsChar"/>
              <w:color w:val="1F4E79" w:themeColor="accent1" w:themeShade="80"/>
            </w:rPr>
            <w:t>Wat ging er vlot en minder vlot? Waar moet je rekening mee houden (bepaalde gewoontes?) Was je tevreden over de transportfirma? Zijn er manieren om geld te besparen op transport?</w:t>
          </w:r>
        </w:p>
      </w:docPartBody>
    </w:docPart>
    <w:docPart>
      <w:docPartPr>
        <w:name w:val="810AC1FA348E462EA5BBA64D2A1E9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51B6D-FD22-4095-A7BF-982CC2C3BB89}"/>
      </w:docPartPr>
      <w:docPartBody>
        <w:p w:rsidR="00E2184B" w:rsidRDefault="00DD4EEF">
          <w:pPr>
            <w:pStyle w:val="810AC1FA348E462EA5BBA64D2A1E92A5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3556C3B6005F423A99A793496646D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52EE3-5E1F-4421-98A9-FDB62046D4A6}"/>
      </w:docPartPr>
      <w:docPartBody>
        <w:p w:rsidR="00E2184B" w:rsidRDefault="00DD4EEF">
          <w:pPr>
            <w:pStyle w:val="3556C3B6005F423A99A793496646D39A"/>
          </w:pPr>
          <w:r w:rsidRPr="00F738A1">
            <w:rPr>
              <w:rStyle w:val="Tekstvantijdelijkeaanduiding"/>
            </w:rPr>
            <w:t>Kies een item.</w:t>
          </w:r>
        </w:p>
      </w:docPartBody>
    </w:docPart>
    <w:docPart>
      <w:docPartPr>
        <w:name w:val="0EE91170B07143F98FFF2576D668D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FD904-4834-4D56-BBE2-2918457043F5}"/>
      </w:docPartPr>
      <w:docPartBody>
        <w:p w:rsidR="00E2184B" w:rsidRDefault="00DD4EEF">
          <w:pPr>
            <w:pStyle w:val="0EE91170B07143F98FFF2576D668D269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CAB5BD9D6E774C2F9F7CB98605A07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2BF6C-14A6-4436-B50D-24D2C827678D}"/>
      </w:docPartPr>
      <w:docPartBody>
        <w:p w:rsidR="00E2184B" w:rsidRDefault="00DD4EEF">
          <w:pPr>
            <w:pStyle w:val="CAB5BD9D6E774C2F9F7CB98605A07173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BFAF0799E50E41CFA23EE0797872C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B5A45-9FBB-4A55-9A76-ED2B8A9DA595}"/>
      </w:docPartPr>
      <w:docPartBody>
        <w:p w:rsidR="00E2184B" w:rsidRDefault="00DD4EEF">
          <w:pPr>
            <w:pStyle w:val="BFAF0799E50E41CFA23EE0797872C0D0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30AD9EC779EC4D398DB022BBD50A4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04D9B-E9C5-43F6-9F3B-B5EC9E09D15A}"/>
      </w:docPartPr>
      <w:docPartBody>
        <w:p w:rsidR="00E2184B" w:rsidRDefault="00DD4EEF">
          <w:pPr>
            <w:pStyle w:val="30AD9EC779EC4D398DB022BBD50A4D43"/>
          </w:pPr>
          <w:r w:rsidRPr="00F738A1">
            <w:rPr>
              <w:rStyle w:val="Tekstvantijdelijkeaanduiding"/>
            </w:rPr>
            <w:t>Kies een item.</w:t>
          </w:r>
        </w:p>
      </w:docPartBody>
    </w:docPart>
    <w:docPart>
      <w:docPartPr>
        <w:name w:val="30E94B8B0A08411CA646D5B03CD89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049E7-A9D6-4CAF-B9B6-D1D6CB7402A3}"/>
      </w:docPartPr>
      <w:docPartBody>
        <w:p w:rsidR="00E2184B" w:rsidRDefault="00DD4EEF">
          <w:pPr>
            <w:pStyle w:val="30E94B8B0A08411CA646D5B03CD89EE9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58243BC7CC454D4E9A006BBC3635F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E3F05-B477-4966-8BAB-954C0EDFA79C}"/>
      </w:docPartPr>
      <w:docPartBody>
        <w:p w:rsidR="00E2184B" w:rsidRDefault="00DD4EEF">
          <w:pPr>
            <w:pStyle w:val="58243BC7CC454D4E9A006BBC3635F259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4AE0DECA5A7C43F294547CA1DB836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37E3F-5936-492E-8C31-F5C4A0AAB743}"/>
      </w:docPartPr>
      <w:docPartBody>
        <w:p w:rsidR="00E2184B" w:rsidRDefault="00DD4EEF">
          <w:pPr>
            <w:pStyle w:val="4AE0DECA5A7C43F294547CA1DB836737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1B062694C02B4757AF1A0718EA153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F1698-5088-4333-95DA-D916007E10FE}"/>
      </w:docPartPr>
      <w:docPartBody>
        <w:p w:rsidR="00E2184B" w:rsidRDefault="00DD4EEF">
          <w:pPr>
            <w:pStyle w:val="1B062694C02B4757AF1A0718EA153C3F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CF568DF220834509AC5BE3D63E352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FCFAE-69FB-4A44-9A4C-AECBC1184286}"/>
      </w:docPartPr>
      <w:docPartBody>
        <w:p w:rsidR="00E2184B" w:rsidRDefault="00DD4EEF">
          <w:pPr>
            <w:pStyle w:val="CF568DF220834509AC5BE3D63E352D6F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C7B4E2284E284D9AA80D263705F82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52724-DB03-44F1-93C9-BCDEDE6DE664}"/>
      </w:docPartPr>
      <w:docPartBody>
        <w:p w:rsidR="00E2184B" w:rsidRDefault="00DD4EEF">
          <w:pPr>
            <w:pStyle w:val="C7B4E2284E284D9AA80D263705F8211C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DD3785F2BD324E1FA5459B998E62D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701A9-E7F2-47B6-A33D-87683C8EFDE9}"/>
      </w:docPartPr>
      <w:docPartBody>
        <w:p w:rsidR="00E2184B" w:rsidRDefault="00DD4EEF">
          <w:pPr>
            <w:pStyle w:val="DD3785F2BD324E1FA5459B998E62DE06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DFF889790E0E4118B06602D1A8D1E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4E997-87B2-4EA5-8211-FF7193D850A3}"/>
      </w:docPartPr>
      <w:docPartBody>
        <w:p w:rsidR="00E2184B" w:rsidRDefault="00DD4EEF">
          <w:pPr>
            <w:pStyle w:val="DFF889790E0E4118B06602D1A8D1EFC2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EC02D3DBFC8A4A4C9235E4634F356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D57D6-7EAD-468D-82B5-6937A9CA59C3}"/>
      </w:docPartPr>
      <w:docPartBody>
        <w:p w:rsidR="00E2184B" w:rsidRDefault="00DD4EEF">
          <w:pPr>
            <w:pStyle w:val="EC02D3DBFC8A4A4C9235E4634F356C44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118BCE4733DB4913AB44F7F764EAE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0D3FD-6972-40FF-8FA4-1BF54A78FE42}"/>
      </w:docPartPr>
      <w:docPartBody>
        <w:p w:rsidR="00E2184B" w:rsidRDefault="00DD4EEF">
          <w:pPr>
            <w:pStyle w:val="118BCE4733DB4913AB44F7F764EAEE2C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5BCB6227BF304499AFAF13C40C44E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E8376-B651-4992-A7FE-57033D4D3DF8}"/>
      </w:docPartPr>
      <w:docPartBody>
        <w:p w:rsidR="00E2184B" w:rsidRDefault="00DD4EEF">
          <w:pPr>
            <w:pStyle w:val="5BCB6227BF304499AFAF13C40C44EA87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B8B17013464545B69A76C85D37AF7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B6429-2B4B-40E9-8862-33A0D6DE19AE}"/>
      </w:docPartPr>
      <w:docPartBody>
        <w:p w:rsidR="00E2184B" w:rsidRDefault="00DD4EEF">
          <w:pPr>
            <w:pStyle w:val="B8B17013464545B69A76C85D37AF75FF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D213492469D14101A4B0DF86F7B2F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C1D37-F86E-4C5E-89C5-0DD40C914ECA}"/>
      </w:docPartPr>
      <w:docPartBody>
        <w:p w:rsidR="00E2184B" w:rsidRDefault="00DD4EEF">
          <w:pPr>
            <w:pStyle w:val="D213492469D14101A4B0DF86F7B2FE23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2772D3D0A1DA4357B9D7ABFB8CE039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45208-3FAD-425D-854D-D3C5F5D0602A}"/>
      </w:docPartPr>
      <w:docPartBody>
        <w:p w:rsidR="00E2184B" w:rsidRDefault="00DD4EEF">
          <w:pPr>
            <w:pStyle w:val="2772D3D0A1DA4357B9D7ABFB8CE03949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1474B1FAD12345C381C9B0280FF5B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FB291-4F4B-4DDA-B915-D6F9B7E0319A}"/>
      </w:docPartPr>
      <w:docPartBody>
        <w:p w:rsidR="00E2184B" w:rsidRDefault="00DD4EEF">
          <w:pPr>
            <w:pStyle w:val="1474B1FAD12345C381C9B0280FF5B512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7820EFD218FA4B7F991840DAD01C7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73997-84C6-4540-8691-775416477715}"/>
      </w:docPartPr>
      <w:docPartBody>
        <w:p w:rsidR="00E2184B" w:rsidRDefault="00DD4EEF">
          <w:pPr>
            <w:pStyle w:val="7820EFD218FA4B7F991840DAD01C7C5C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13C76F2A489C4EAAA7A7A00D5AC40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C5453-537D-4950-B2AF-2139F7FE7A49}"/>
      </w:docPartPr>
      <w:docPartBody>
        <w:p w:rsidR="00E2184B" w:rsidRDefault="00DD4EEF">
          <w:pPr>
            <w:pStyle w:val="13C76F2A489C4EAAA7A7A00D5AC40585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B0AE9CFFAA37476E807E1AF202339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FE8DC-7E3A-469E-9D15-D054E01278FC}"/>
      </w:docPartPr>
      <w:docPartBody>
        <w:p w:rsidR="00E2184B" w:rsidRDefault="00DD4EEF">
          <w:pPr>
            <w:pStyle w:val="B0AE9CFFAA37476E807E1AF20233952C"/>
          </w:pPr>
          <w:r w:rsidRPr="0005289D">
            <w:rPr>
              <w:rStyle w:val="lichtgrijsChar"/>
              <w:color w:val="1F4E79" w:themeColor="accent1" w:themeShade="80"/>
            </w:rPr>
            <w:t>Klik om tekst toe te voegen.</w:t>
          </w:r>
        </w:p>
      </w:docPartBody>
    </w:docPart>
    <w:docPart>
      <w:docPartPr>
        <w:name w:val="F67186EF4E364A9A8CE810288FD9D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C01F4-9621-41C8-8732-265B720CC22E}"/>
      </w:docPartPr>
      <w:docPartBody>
        <w:p w:rsidR="00E2184B" w:rsidRDefault="00DD4EEF">
          <w:pPr>
            <w:pStyle w:val="F67186EF4E364A9A8CE810288FD9DA4D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9E084EC21E634D319809567DDA759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DBB3A-5CA7-407E-8ED9-3841358D7F31}"/>
      </w:docPartPr>
      <w:docPartBody>
        <w:p w:rsidR="00E2184B" w:rsidRDefault="00DD4EEF">
          <w:pPr>
            <w:pStyle w:val="9E084EC21E634D319809567DDA759824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6C8D4DA9522B4CA1B0FEF21429AE9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05E90-D06F-4EFA-8C04-16B054D15289}"/>
      </w:docPartPr>
      <w:docPartBody>
        <w:p w:rsidR="00E2184B" w:rsidRDefault="00DD4EEF">
          <w:pPr>
            <w:pStyle w:val="6C8D4DA9522B4CA1B0FEF21429AE99CF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6D81F44F31AB4D96A1E07A0DAF2C5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50A7F-9860-49BC-8792-89CCD4F9861F}"/>
      </w:docPartPr>
      <w:docPartBody>
        <w:p w:rsidR="00E2184B" w:rsidRDefault="00DD4EEF">
          <w:pPr>
            <w:pStyle w:val="6D81F44F31AB4D96A1E07A0DAF2C5355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FCA17EE43BE44D2F88D0A6D95CE4E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6ADEF-B101-42F2-AFFA-7D7F5F6C34D7}"/>
      </w:docPartPr>
      <w:docPartBody>
        <w:p w:rsidR="00E2184B" w:rsidRDefault="00DD4EEF">
          <w:pPr>
            <w:pStyle w:val="FCA17EE43BE44D2F88D0A6D95CE4E381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18C9E42FCBBC4153BCF85D48737AE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45B34-4A65-4D7B-89BD-B44FF572C9FE}"/>
      </w:docPartPr>
      <w:docPartBody>
        <w:p w:rsidR="00E2184B" w:rsidRDefault="00DD4EEF">
          <w:pPr>
            <w:pStyle w:val="18C9E42FCBBC4153BCF85D48737AE38B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572645904DC24D98A04BF410CB57A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75345-1597-4EDF-91F2-32EF8BF78CD0}"/>
      </w:docPartPr>
      <w:docPartBody>
        <w:p w:rsidR="00E2184B" w:rsidRDefault="00DD4EEF">
          <w:pPr>
            <w:pStyle w:val="572645904DC24D98A04BF410CB57A9BD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5509A0C216754E4A90FBCAB495480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8AD5D-94FD-4BDF-9D12-A4DC8A9ADDA9}"/>
      </w:docPartPr>
      <w:docPartBody>
        <w:p w:rsidR="00E2184B" w:rsidRDefault="00DD4EEF">
          <w:pPr>
            <w:pStyle w:val="5509A0C216754E4A90FBCAB495480E80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37179995E5FC42EEB893F88AC8E54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29D21-BECC-462D-B6D4-BB1F6CA27F68}"/>
      </w:docPartPr>
      <w:docPartBody>
        <w:p w:rsidR="00E2184B" w:rsidRDefault="00DD4EEF">
          <w:pPr>
            <w:pStyle w:val="37179995E5FC42EEB893F88AC8E54306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2ED8550E22CA49E1B5F70D74E17CE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6A3D6-F7C3-4C0D-A928-E5478379957E}"/>
      </w:docPartPr>
      <w:docPartBody>
        <w:p w:rsidR="00E2184B" w:rsidRDefault="00DD4EEF">
          <w:pPr>
            <w:pStyle w:val="2ED8550E22CA49E1B5F70D74E17CE76B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ADE497C8D58C40309813EB7B6DE52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876DA-12A0-4A41-8458-79D5789C9904}"/>
      </w:docPartPr>
      <w:docPartBody>
        <w:p w:rsidR="00E2184B" w:rsidRDefault="00DD4EEF">
          <w:pPr>
            <w:pStyle w:val="ADE497C8D58C40309813EB7B6DE52A5B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B493E017CA944D8F8EA69BB091C7F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E535B-B784-4EA0-B997-EDF9E188A6E1}"/>
      </w:docPartPr>
      <w:docPartBody>
        <w:p w:rsidR="00E2184B" w:rsidRDefault="00DD4EEF">
          <w:pPr>
            <w:pStyle w:val="B493E017CA944D8F8EA69BB091C7F506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A2BC348CAB32489D8729A3E4A5357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B3E43-F63A-4575-B9CA-7E1F6793CC9E}"/>
      </w:docPartPr>
      <w:docPartBody>
        <w:p w:rsidR="00E2184B" w:rsidRDefault="00DD4EEF">
          <w:pPr>
            <w:pStyle w:val="A2BC348CAB32489D8729A3E4A535787F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A3A879C888624472A946775DABE1A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0EE55-D990-4D10-B919-CC3319E8DBE8}"/>
      </w:docPartPr>
      <w:docPartBody>
        <w:p w:rsidR="00E2184B" w:rsidRDefault="00DD4EEF">
          <w:pPr>
            <w:pStyle w:val="A3A879C888624472A946775DABE1AA19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38C0A989679C45C989F59ECF6A2D5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76944-A156-4A2C-9E10-F9544D4F543B}"/>
      </w:docPartPr>
      <w:docPartBody>
        <w:p w:rsidR="00E2184B" w:rsidRDefault="00DD4EEF">
          <w:pPr>
            <w:pStyle w:val="38C0A989679C45C989F59ECF6A2D5B00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96335FCB1739403DAF902EE13AB11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2D0DB-1318-40FF-B584-CBFBAAA8B800}"/>
      </w:docPartPr>
      <w:docPartBody>
        <w:p w:rsidR="00E2184B" w:rsidRDefault="00DD4EEF">
          <w:pPr>
            <w:pStyle w:val="96335FCB1739403DAF902EE13AB11C61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1FAF672FDBE84CFDB90D4AB73E54B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BF33D-E9FE-419A-A2D3-0284E74BDE75}"/>
      </w:docPartPr>
      <w:docPartBody>
        <w:p w:rsidR="00E2184B" w:rsidRDefault="00DD4EEF">
          <w:pPr>
            <w:pStyle w:val="1FAF672FDBE84CFDB90D4AB73E54B1AB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F0F6DAC98F2B4322995E99415080B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71B21-47A5-4CFD-B037-9F936316B845}"/>
      </w:docPartPr>
      <w:docPartBody>
        <w:p w:rsidR="00E2184B" w:rsidRDefault="00DD4EEF">
          <w:pPr>
            <w:pStyle w:val="F0F6DAC98F2B4322995E99415080BBDF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75777742784E4BDEA768F25EEFB7E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FE757-8656-4410-9805-3D52EBBEE139}"/>
      </w:docPartPr>
      <w:docPartBody>
        <w:p w:rsidR="00E2184B" w:rsidRDefault="00DD4EEF">
          <w:pPr>
            <w:pStyle w:val="75777742784E4BDEA768F25EEFB7E6EE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B021E80C5F95455B86A16E7F853B9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1504A-83FF-4435-B758-D4F6673DE66F}"/>
      </w:docPartPr>
      <w:docPartBody>
        <w:p w:rsidR="00E2184B" w:rsidRDefault="00DD4EEF">
          <w:pPr>
            <w:pStyle w:val="B021E80C5F95455B86A16E7F853B9B47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4D59E3627DD3426FB921971DEF941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D5540-72AB-4D01-AB91-E97DE856BE4D}"/>
      </w:docPartPr>
      <w:docPartBody>
        <w:p w:rsidR="00E2184B" w:rsidRDefault="00DD4EEF">
          <w:pPr>
            <w:pStyle w:val="4D59E3627DD3426FB921971DEF94156F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391EE3869F614330943D528E78322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C429-1DE3-47D2-AC1A-F50BFA8BCA6D}"/>
      </w:docPartPr>
      <w:docPartBody>
        <w:p w:rsidR="00E2184B" w:rsidRDefault="00DD4EEF">
          <w:pPr>
            <w:pStyle w:val="391EE3869F614330943D528E783227B9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4AE2673BDEE3481C9C869DE6E8EBF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C0AEA-66DF-4CC6-8CF6-6309413AAD26}"/>
      </w:docPartPr>
      <w:docPartBody>
        <w:p w:rsidR="00E2184B" w:rsidRDefault="00DD4EEF">
          <w:pPr>
            <w:pStyle w:val="4AE2673BDEE3481C9C869DE6E8EBFE99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B8F155C8608A43F2811D41AF08E86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0BEBD-513A-4E42-A982-43F1D8575667}"/>
      </w:docPartPr>
      <w:docPartBody>
        <w:p w:rsidR="00E2184B" w:rsidRDefault="00DD4EEF">
          <w:pPr>
            <w:pStyle w:val="B8F155C8608A43F2811D41AF08E86C5C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57DB5845EACB45E1A6379A71A1238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EAB29-AEAC-47EE-B164-B88A713862E5}"/>
      </w:docPartPr>
      <w:docPartBody>
        <w:p w:rsidR="00E2184B" w:rsidRDefault="00DD4EEF">
          <w:pPr>
            <w:pStyle w:val="57DB5845EACB45E1A6379A71A12382E3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3E419EDDBCD745F2B8CB29C6ED8A6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03BBA-93E5-4D30-A9EB-58C6835CA891}"/>
      </w:docPartPr>
      <w:docPartBody>
        <w:p w:rsidR="00E2184B" w:rsidRDefault="00DD4EEF">
          <w:pPr>
            <w:pStyle w:val="3E419EDDBCD745F2B8CB29C6ED8A6E20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D395412565424273B47C65505180E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E6289-BB77-4A59-AB86-A02F130BF3F6}"/>
      </w:docPartPr>
      <w:docPartBody>
        <w:p w:rsidR="00E2184B" w:rsidRDefault="00DD4EEF">
          <w:pPr>
            <w:pStyle w:val="D395412565424273B47C65505180EA34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1E309A5B459F41ECB0B77082F9753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FF95-3EB4-4CC5-8DB3-061B5B592076}"/>
      </w:docPartPr>
      <w:docPartBody>
        <w:p w:rsidR="00E2184B" w:rsidRDefault="00DD4EEF">
          <w:pPr>
            <w:pStyle w:val="1E309A5B459F41ECB0B77082F9753F4C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85D3BA5017F7498D907B30411BA78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42E10-072A-4CBC-AB96-78B2FF2A5DE3}"/>
      </w:docPartPr>
      <w:docPartBody>
        <w:p w:rsidR="00E2184B" w:rsidRDefault="00DD4EEF">
          <w:pPr>
            <w:pStyle w:val="85D3BA5017F7498D907B30411BA78374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FFDAE2B7F86544FAAA5469297C5B4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96C26-F126-43EF-AAB0-92A0A99742CC}"/>
      </w:docPartPr>
      <w:docPartBody>
        <w:p w:rsidR="00E2184B" w:rsidRDefault="00DD4EEF">
          <w:pPr>
            <w:pStyle w:val="FFDAE2B7F86544FAAA5469297C5B4D40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18B1FD2B4A8F4D7680BDA11606AC1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A1417-493A-46D3-A742-1BF01226DF48}"/>
      </w:docPartPr>
      <w:docPartBody>
        <w:p w:rsidR="00E2184B" w:rsidRDefault="00DD4EEF">
          <w:pPr>
            <w:pStyle w:val="18B1FD2B4A8F4D7680BDA11606AC1FA4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14A0756EFE034E1C85A7C92925881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92A42-2FD5-4C58-A029-CFC7F5F4ED5D}"/>
      </w:docPartPr>
      <w:docPartBody>
        <w:p w:rsidR="00E2184B" w:rsidRDefault="00DD4EEF">
          <w:pPr>
            <w:pStyle w:val="14A0756EFE034E1C85A7C92925881ECF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F364BEB9DD0147EC8FCB5ACB1BCF1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DEFA5-3C39-4FD7-9B78-E8852D02EC7B}"/>
      </w:docPartPr>
      <w:docPartBody>
        <w:p w:rsidR="00E2184B" w:rsidRDefault="00DD4EEF">
          <w:pPr>
            <w:pStyle w:val="F364BEB9DD0147EC8FCB5ACB1BCF145F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04F964AC4C654894A097EB32E1873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E48AA-6E3D-4193-8566-30E17B42F39E}"/>
      </w:docPartPr>
      <w:docPartBody>
        <w:p w:rsidR="00E2184B" w:rsidRDefault="00DD4EEF">
          <w:pPr>
            <w:pStyle w:val="04F964AC4C654894A097EB32E18731AA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8780F49B2E8B420ABCE14A28258A4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59EF1-65B8-4B56-8144-AB45C3F97A11}"/>
      </w:docPartPr>
      <w:docPartBody>
        <w:p w:rsidR="00E2184B" w:rsidRDefault="00DD4EEF">
          <w:pPr>
            <w:pStyle w:val="8780F49B2E8B420ABCE14A28258A46DB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EA4DDC25F0E0476498CEF292A6BA0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63353-72E3-48B2-9EF3-25BEA7A71D46}"/>
      </w:docPartPr>
      <w:docPartBody>
        <w:p w:rsidR="00E2184B" w:rsidRDefault="00DD4EEF">
          <w:pPr>
            <w:pStyle w:val="EA4DDC25F0E0476498CEF292A6BA0B0A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A412B465EA6A4637BC89C7834F4EE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F0FC4-4465-4689-B2E9-975D82C3B8E1}"/>
      </w:docPartPr>
      <w:docPartBody>
        <w:p w:rsidR="00E2184B" w:rsidRDefault="00DD4EEF">
          <w:pPr>
            <w:pStyle w:val="A412B465EA6A4637BC89C7834F4EE827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235E1FCD4BA4464F9B3AF9ED74468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C13F7-346B-43A8-84E8-1B6503E10866}"/>
      </w:docPartPr>
      <w:docPartBody>
        <w:p w:rsidR="00E2184B" w:rsidRDefault="00DD4EEF">
          <w:pPr>
            <w:pStyle w:val="235E1FCD4BA4464F9B3AF9ED74468395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4B381F2EAEC1459DA20947E13C00A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A54EA-0C20-4C89-B240-D3E50D610543}"/>
      </w:docPartPr>
      <w:docPartBody>
        <w:p w:rsidR="00E2184B" w:rsidRDefault="00DD4EEF">
          <w:pPr>
            <w:pStyle w:val="4B381F2EAEC1459DA20947E13C00A328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3EBA4DA226B14D2AB8CD5FC566A5D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95161-3F37-4598-8606-A98B97588624}"/>
      </w:docPartPr>
      <w:docPartBody>
        <w:p w:rsidR="00E2184B" w:rsidRDefault="00DD4EEF">
          <w:pPr>
            <w:pStyle w:val="3EBA4DA226B14D2AB8CD5FC566A5D656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14D5BCBE57BE4D6D8228D40C66996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315B8-1671-4938-901A-FAA3201A03E2}"/>
      </w:docPartPr>
      <w:docPartBody>
        <w:p w:rsidR="00E2184B" w:rsidRDefault="00DD4EEF">
          <w:pPr>
            <w:pStyle w:val="14D5BCBE57BE4D6D8228D40C66996DF2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42DCA97E6A8742C58FE6A06535081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02F5D-9E1D-4CBD-AD79-CCEE76106DB3}"/>
      </w:docPartPr>
      <w:docPartBody>
        <w:p w:rsidR="00E2184B" w:rsidRDefault="00DD4EEF">
          <w:pPr>
            <w:pStyle w:val="42DCA97E6A8742C58FE6A06535081B7E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A7436B2501E7481C803E63A4062F4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A38FD-83FD-4238-8242-67A7F318BB59}"/>
      </w:docPartPr>
      <w:docPartBody>
        <w:p w:rsidR="00E2184B" w:rsidRDefault="00DD4EEF">
          <w:pPr>
            <w:pStyle w:val="A7436B2501E7481C803E63A4062F41D2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B430A5937A5D4E139220EDFB74E9A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F4F46-B1FA-4F8E-BEF7-1A7DC563DD28}"/>
      </w:docPartPr>
      <w:docPartBody>
        <w:p w:rsidR="00E2184B" w:rsidRDefault="00DD4EEF">
          <w:pPr>
            <w:pStyle w:val="B430A5937A5D4E139220EDFB74E9A91A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C44FCA7713CD453EBC049A18CF1CA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07CE3-70A1-4D7A-AB44-3D0DE6F8A4F9}"/>
      </w:docPartPr>
      <w:docPartBody>
        <w:p w:rsidR="00E2184B" w:rsidRDefault="00DD4EEF">
          <w:pPr>
            <w:pStyle w:val="C44FCA7713CD453EBC049A18CF1CA77F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B02CE08DA82F4A889CA60B226F0CD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3376E-E27F-42A3-96FD-FF1DD38B4D94}"/>
      </w:docPartPr>
      <w:docPartBody>
        <w:p w:rsidR="00E2184B" w:rsidRDefault="00DD4EEF">
          <w:pPr>
            <w:pStyle w:val="B02CE08DA82F4A889CA60B226F0CD901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2B8302ADCC914B1284A98D7D17FE4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7A3AD-3BFA-4D14-89AF-B3EC990827C8}"/>
      </w:docPartPr>
      <w:docPartBody>
        <w:p w:rsidR="00E2184B" w:rsidRDefault="00DD4EEF">
          <w:pPr>
            <w:pStyle w:val="2B8302ADCC914B1284A98D7D17FE4F53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07E94FF8901148639CF5A115B3E91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0DF48-DB7D-4112-9AE8-6727C5177D11}"/>
      </w:docPartPr>
      <w:docPartBody>
        <w:p w:rsidR="00E2184B" w:rsidRDefault="00DD4EEF">
          <w:pPr>
            <w:pStyle w:val="07E94FF8901148639CF5A115B3E91032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  <w:docPart>
      <w:docPartPr>
        <w:name w:val="24F4D7B1C3F641579FB09138E704A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06142-337B-41A9-A5F1-766A7A39BB6F}"/>
      </w:docPartPr>
      <w:docPartBody>
        <w:p w:rsidR="00E2184B" w:rsidRDefault="00DD4EEF">
          <w:pPr>
            <w:pStyle w:val="24F4D7B1C3F641579FB09138E704AE94"/>
          </w:pPr>
          <w:r w:rsidRPr="002F6523">
            <w:rPr>
              <w:rStyle w:val="lichtgrijsChar"/>
              <w:b/>
              <w:color w:val="1F4E79" w:themeColor="accent1" w:themeShade="80"/>
              <w:sz w:val="22"/>
            </w:rPr>
            <w:t>Naam logies</w:t>
          </w:r>
        </w:p>
      </w:docPartBody>
    </w:docPart>
    <w:docPart>
      <w:docPartPr>
        <w:name w:val="71FC8EC63C91424F823EDA64F8C23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5FDEE-0941-4815-806B-AD8165457113}"/>
      </w:docPartPr>
      <w:docPartBody>
        <w:p w:rsidR="00E2184B" w:rsidRDefault="00DD4EEF">
          <w:pPr>
            <w:pStyle w:val="71FC8EC63C91424F823EDA64F8C23024"/>
          </w:pPr>
          <w:r w:rsidRPr="00DB694B">
            <w:rPr>
              <w:rStyle w:val="Tekstvantijdelijkeaanduiding"/>
              <w:color w:val="1F4E79" w:themeColor="accent1" w:themeShade="80"/>
            </w:rPr>
            <w:t xml:space="preserve">Kies een </w:t>
          </w:r>
          <w:r>
            <w:rPr>
              <w:rStyle w:val="Tekstvantijdelijkeaanduiding"/>
              <w:color w:val="1F4E79" w:themeColor="accent1" w:themeShade="80"/>
            </w:rPr>
            <w:t>logiesvorm…</w:t>
          </w:r>
        </w:p>
      </w:docPartBody>
    </w:docPart>
    <w:docPart>
      <w:docPartPr>
        <w:name w:val="8A00A11166CB40DA9C6C5D3A67040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CE57C-55F7-4A79-AD0A-81D395486EBA}"/>
      </w:docPartPr>
      <w:docPartBody>
        <w:p w:rsidR="00E2184B" w:rsidRDefault="00DD4EEF">
          <w:pPr>
            <w:pStyle w:val="8A00A11166CB40DA9C6C5D3A67040B92"/>
          </w:pPr>
          <w:r>
            <w:rPr>
              <w:rFonts w:cs="Lucida Sans Unicode"/>
              <w:color w:val="1F4E79" w:themeColor="accent1" w:themeShade="80"/>
            </w:rPr>
            <w:t>score</w:t>
          </w:r>
          <w:r w:rsidRPr="002F6523">
            <w:rPr>
              <w:rFonts w:cs="Lucida Sans Unicode"/>
              <w:color w:val="1F4E79" w:themeColor="accent1" w:themeShade="80"/>
            </w:rPr>
            <w:t>…</w:t>
          </w:r>
        </w:p>
      </w:docPartBody>
    </w:docPart>
    <w:docPart>
      <w:docPartPr>
        <w:name w:val="AFE729EFEC214C26B0730CBB9EC47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BE9C3-276E-4160-8708-03E2BA19B54E}"/>
      </w:docPartPr>
      <w:docPartBody>
        <w:p w:rsidR="00E2184B" w:rsidRDefault="00DD4EEF">
          <w:pPr>
            <w:pStyle w:val="AFE729EFEC214C26B0730CBB9EC47395"/>
          </w:pPr>
          <w:r>
            <w:rPr>
              <w:rStyle w:val="lichtgrijsChar"/>
              <w:color w:val="1F4E79" w:themeColor="accent1" w:themeShade="80"/>
            </w:rPr>
            <w:t>Adres</w:t>
          </w:r>
        </w:p>
      </w:docPartBody>
    </w:docPart>
    <w:docPart>
      <w:docPartPr>
        <w:name w:val="4B86CB2AE5B44ABCA6821973CA321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3A6B5-9522-450C-AE94-9DF652E39BB4}"/>
      </w:docPartPr>
      <w:docPartBody>
        <w:p w:rsidR="00E2184B" w:rsidRDefault="00DD4EEF">
          <w:pPr>
            <w:pStyle w:val="4B86CB2AE5B44ABCA6821973CA321CE0"/>
          </w:pPr>
          <w:r>
            <w:rPr>
              <w:rStyle w:val="lichtgrijsChar"/>
              <w:color w:val="1F4E79" w:themeColor="accent1" w:themeShade="80"/>
            </w:rPr>
            <w:t>website</w:t>
          </w:r>
        </w:p>
      </w:docPartBody>
    </w:docPart>
    <w:docPart>
      <w:docPartPr>
        <w:name w:val="5C59BB0F4EB44D6C9ABCF1206B441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A5326-E102-4AFA-9DCD-143CCCBC5E0D}"/>
      </w:docPartPr>
      <w:docPartBody>
        <w:p w:rsidR="00E2184B" w:rsidRDefault="00DD4EEF">
          <w:pPr>
            <w:pStyle w:val="5C59BB0F4EB44D6C9ABCF1206B4418C2"/>
          </w:pPr>
          <w:r>
            <w:rPr>
              <w:rStyle w:val="lichtgrijsChar"/>
              <w:color w:val="1F4E79" w:themeColor="accent1" w:themeShade="80"/>
            </w:rPr>
            <w:t>ligging</w:t>
          </w:r>
        </w:p>
      </w:docPartBody>
    </w:docPart>
    <w:docPart>
      <w:docPartPr>
        <w:name w:val="34D690D60AD1481DA9C4A143DEB7F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73F09-CBCA-4B8E-941A-F8C3A1CC2B32}"/>
      </w:docPartPr>
      <w:docPartBody>
        <w:p w:rsidR="00E2184B" w:rsidRDefault="00DD4EEF">
          <w:pPr>
            <w:pStyle w:val="34D690D60AD1481DA9C4A143DEB7F755"/>
          </w:pPr>
          <w:r>
            <w:rPr>
              <w:rStyle w:val="lichtgrijsChar"/>
              <w:color w:val="1F4E79" w:themeColor="accent1" w:themeShade="80"/>
            </w:rPr>
            <w:t>prijs + wat is inbegrepen?</w:t>
          </w:r>
        </w:p>
      </w:docPartBody>
    </w:docPart>
    <w:docPart>
      <w:docPartPr>
        <w:name w:val="ED3F6A25E71045BFAA4E5ADA5866F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E06D4-EDF4-4F0D-8584-C9E25F15C84B}"/>
      </w:docPartPr>
      <w:docPartBody>
        <w:p w:rsidR="00E2184B" w:rsidRDefault="00DD4EEF">
          <w:pPr>
            <w:pStyle w:val="ED3F6A25E71045BFAA4E5ADA5866FDB8"/>
          </w:pPr>
          <w:r>
            <w:rPr>
              <w:rStyle w:val="lichtgrijsChar"/>
              <w:color w:val="1F4E79" w:themeColor="accent1" w:themeShade="80"/>
            </w:rPr>
            <w:t>Je ervaring: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ld Oblique">
    <w:panose1 w:val="00000000000000000000"/>
    <w:charset w:val="00"/>
    <w:family w:val="modern"/>
    <w:notTrueType/>
    <w:pitch w:val="variable"/>
    <w:sig w:usb0="800000A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F"/>
    <w:rsid w:val="00051451"/>
    <w:rsid w:val="00DD4EEF"/>
    <w:rsid w:val="00E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15B1CFD758849E8937F10C49126F225">
    <w:name w:val="E15B1CFD758849E8937F10C49126F225"/>
  </w:style>
  <w:style w:type="paragraph" w:customStyle="1" w:styleId="lichtgrijs">
    <w:name w:val="lichtgrijs"/>
    <w:basedOn w:val="Standaard"/>
    <w:link w:val="lichtgrijsChar"/>
    <w:qFormat/>
    <w:pPr>
      <w:spacing w:after="200" w:line="276" w:lineRule="auto"/>
      <w:jc w:val="both"/>
    </w:pPr>
    <w:rPr>
      <w:rFonts w:ascii="Lucida Sans Unicode" w:eastAsiaTheme="minorHAnsi" w:hAnsi="Lucida Sans Unicode" w:cs="Segoe UI"/>
      <w:color w:val="28659D" w:themeColor="accent1" w:themeShade="A6"/>
      <w:sz w:val="18"/>
      <w:lang w:val="nl-BE"/>
    </w:rPr>
  </w:style>
  <w:style w:type="character" w:customStyle="1" w:styleId="lichtgrijsChar">
    <w:name w:val="lichtgrijs Char"/>
    <w:basedOn w:val="Standaardalinea-lettertype"/>
    <w:link w:val="lichtgrijs"/>
    <w:rPr>
      <w:rFonts w:ascii="Lucida Sans Unicode" w:eastAsiaTheme="minorHAnsi" w:hAnsi="Lucida Sans Unicode" w:cs="Segoe UI"/>
      <w:color w:val="28659D" w:themeColor="accent1" w:themeShade="A6"/>
      <w:sz w:val="18"/>
      <w:lang w:val="nl-BE"/>
    </w:rPr>
  </w:style>
  <w:style w:type="paragraph" w:customStyle="1" w:styleId="F9C18D9EAC214D03AB01700AEF57F2DC">
    <w:name w:val="F9C18D9EAC214D03AB01700AEF57F2DC"/>
  </w:style>
  <w:style w:type="paragraph" w:customStyle="1" w:styleId="78643E44FA4F4AF880FCC24E194C6598">
    <w:name w:val="78643E44FA4F4AF880FCC24E194C6598"/>
  </w:style>
  <w:style w:type="paragraph" w:customStyle="1" w:styleId="643026488D874DB4BA4B06BC6DAD4BB8">
    <w:name w:val="643026488D874DB4BA4B06BC6DAD4BB8"/>
  </w:style>
  <w:style w:type="paragraph" w:customStyle="1" w:styleId="794EF08F9E704890A604560BD47B853B">
    <w:name w:val="794EF08F9E704890A604560BD47B853B"/>
  </w:style>
  <w:style w:type="paragraph" w:customStyle="1" w:styleId="BB3C10E93AA940C8A118C4753CD1C087">
    <w:name w:val="BB3C10E93AA940C8A118C4753CD1C087"/>
  </w:style>
  <w:style w:type="paragraph" w:customStyle="1" w:styleId="73F9D256A84E43B88E36E9A23026CC51">
    <w:name w:val="73F9D256A84E43B88E36E9A23026CC51"/>
  </w:style>
  <w:style w:type="paragraph" w:customStyle="1" w:styleId="4D7F30FBC94D4121B8EE27F66B5EB4AE">
    <w:name w:val="4D7F30FBC94D4121B8EE27F66B5EB4AE"/>
  </w:style>
  <w:style w:type="paragraph" w:customStyle="1" w:styleId="C115FE21D6224C0F8070847B083AF058">
    <w:name w:val="C115FE21D6224C0F8070847B083AF058"/>
  </w:style>
  <w:style w:type="paragraph" w:customStyle="1" w:styleId="BB69EEB386124E25AA9D9FB0C22A1A1A">
    <w:name w:val="BB69EEB386124E25AA9D9FB0C22A1A1A"/>
  </w:style>
  <w:style w:type="paragraph" w:customStyle="1" w:styleId="C919E8F9101D487383CD91FB59DF980F">
    <w:name w:val="C919E8F9101D487383CD91FB59DF980F"/>
  </w:style>
  <w:style w:type="paragraph" w:customStyle="1" w:styleId="E6CF1D4BBF75453BAE4B1B9BB91B45A1">
    <w:name w:val="E6CF1D4BBF75453BAE4B1B9BB91B45A1"/>
  </w:style>
  <w:style w:type="paragraph" w:customStyle="1" w:styleId="4AA51CECEBBF4AE3BE37209917E0CCAF">
    <w:name w:val="4AA51CECEBBF4AE3BE37209917E0CCAF"/>
  </w:style>
  <w:style w:type="paragraph" w:customStyle="1" w:styleId="4285221B77734D50A0292F062E104F2A">
    <w:name w:val="4285221B77734D50A0292F062E104F2A"/>
  </w:style>
  <w:style w:type="paragraph" w:customStyle="1" w:styleId="B416D974E1D747AFAC002CE2F4FC3AB4">
    <w:name w:val="B416D974E1D747AFAC002CE2F4FC3AB4"/>
  </w:style>
  <w:style w:type="paragraph" w:customStyle="1" w:styleId="32EFE45B01A143759E5DDF755301C33E">
    <w:name w:val="32EFE45B01A143759E5DDF755301C33E"/>
  </w:style>
  <w:style w:type="paragraph" w:customStyle="1" w:styleId="F0A54B25108640F9B525EA33A9B372A5">
    <w:name w:val="F0A54B25108640F9B525EA33A9B372A5"/>
  </w:style>
  <w:style w:type="paragraph" w:customStyle="1" w:styleId="C5AFBFF4840C4373978D46FB47426793">
    <w:name w:val="C5AFBFF4840C4373978D46FB47426793"/>
  </w:style>
  <w:style w:type="paragraph" w:customStyle="1" w:styleId="CB79C5ADC28C4D448DE2083977B4E4EA">
    <w:name w:val="CB79C5ADC28C4D448DE2083977B4E4EA"/>
  </w:style>
  <w:style w:type="paragraph" w:customStyle="1" w:styleId="DCE5791F957C4C1FA68099CFC5C89B0C">
    <w:name w:val="DCE5791F957C4C1FA68099CFC5C89B0C"/>
  </w:style>
  <w:style w:type="paragraph" w:customStyle="1" w:styleId="1088445D591F44EEB46405E8E804C627">
    <w:name w:val="1088445D591F44EEB46405E8E804C627"/>
  </w:style>
  <w:style w:type="paragraph" w:customStyle="1" w:styleId="E863F9329C8E40ECAD2F385F7E5224A0">
    <w:name w:val="E863F9329C8E40ECAD2F385F7E5224A0"/>
  </w:style>
  <w:style w:type="paragraph" w:customStyle="1" w:styleId="FAEBCD85196B4A039E3E08C841D6367B">
    <w:name w:val="FAEBCD85196B4A039E3E08C841D6367B"/>
  </w:style>
  <w:style w:type="paragraph" w:customStyle="1" w:styleId="EC6D5ECABA30455594C81AA3789E6B08">
    <w:name w:val="EC6D5ECABA30455594C81AA3789E6B08"/>
  </w:style>
  <w:style w:type="paragraph" w:customStyle="1" w:styleId="810AC1FA348E462EA5BBA64D2A1E92A5">
    <w:name w:val="810AC1FA348E462EA5BBA64D2A1E92A5"/>
  </w:style>
  <w:style w:type="paragraph" w:customStyle="1" w:styleId="3556C3B6005F423A99A793496646D39A">
    <w:name w:val="3556C3B6005F423A99A793496646D39A"/>
  </w:style>
  <w:style w:type="paragraph" w:customStyle="1" w:styleId="0EE91170B07143F98FFF2576D668D269">
    <w:name w:val="0EE91170B07143F98FFF2576D668D269"/>
  </w:style>
  <w:style w:type="paragraph" w:customStyle="1" w:styleId="CAB5BD9D6E774C2F9F7CB98605A07173">
    <w:name w:val="CAB5BD9D6E774C2F9F7CB98605A07173"/>
  </w:style>
  <w:style w:type="paragraph" w:customStyle="1" w:styleId="BFAF0799E50E41CFA23EE0797872C0D0">
    <w:name w:val="BFAF0799E50E41CFA23EE0797872C0D0"/>
  </w:style>
  <w:style w:type="paragraph" w:customStyle="1" w:styleId="30AD9EC779EC4D398DB022BBD50A4D43">
    <w:name w:val="30AD9EC779EC4D398DB022BBD50A4D43"/>
  </w:style>
  <w:style w:type="paragraph" w:customStyle="1" w:styleId="30E94B8B0A08411CA646D5B03CD89EE9">
    <w:name w:val="30E94B8B0A08411CA646D5B03CD89EE9"/>
  </w:style>
  <w:style w:type="paragraph" w:customStyle="1" w:styleId="58243BC7CC454D4E9A006BBC3635F259">
    <w:name w:val="58243BC7CC454D4E9A006BBC3635F259"/>
  </w:style>
  <w:style w:type="paragraph" w:customStyle="1" w:styleId="4AE0DECA5A7C43F294547CA1DB836737">
    <w:name w:val="4AE0DECA5A7C43F294547CA1DB836737"/>
  </w:style>
  <w:style w:type="paragraph" w:customStyle="1" w:styleId="1B062694C02B4757AF1A0718EA153C3F">
    <w:name w:val="1B062694C02B4757AF1A0718EA153C3F"/>
  </w:style>
  <w:style w:type="paragraph" w:customStyle="1" w:styleId="CF568DF220834509AC5BE3D63E352D6F">
    <w:name w:val="CF568DF220834509AC5BE3D63E352D6F"/>
  </w:style>
  <w:style w:type="paragraph" w:customStyle="1" w:styleId="C7B4E2284E284D9AA80D263705F8211C">
    <w:name w:val="C7B4E2284E284D9AA80D263705F8211C"/>
  </w:style>
  <w:style w:type="paragraph" w:customStyle="1" w:styleId="DD3785F2BD324E1FA5459B998E62DE06">
    <w:name w:val="DD3785F2BD324E1FA5459B998E62DE06"/>
  </w:style>
  <w:style w:type="paragraph" w:customStyle="1" w:styleId="DFF889790E0E4118B06602D1A8D1EFC2">
    <w:name w:val="DFF889790E0E4118B06602D1A8D1EFC2"/>
  </w:style>
  <w:style w:type="paragraph" w:customStyle="1" w:styleId="EC02D3DBFC8A4A4C9235E4634F356C44">
    <w:name w:val="EC02D3DBFC8A4A4C9235E4634F356C44"/>
  </w:style>
  <w:style w:type="paragraph" w:customStyle="1" w:styleId="118BCE4733DB4913AB44F7F764EAEE2C">
    <w:name w:val="118BCE4733DB4913AB44F7F764EAEE2C"/>
  </w:style>
  <w:style w:type="paragraph" w:customStyle="1" w:styleId="5BCB6227BF304499AFAF13C40C44EA87">
    <w:name w:val="5BCB6227BF304499AFAF13C40C44EA87"/>
  </w:style>
  <w:style w:type="paragraph" w:customStyle="1" w:styleId="B8B17013464545B69A76C85D37AF75FF">
    <w:name w:val="B8B17013464545B69A76C85D37AF75FF"/>
  </w:style>
  <w:style w:type="paragraph" w:customStyle="1" w:styleId="D213492469D14101A4B0DF86F7B2FE23">
    <w:name w:val="D213492469D14101A4B0DF86F7B2FE23"/>
  </w:style>
  <w:style w:type="paragraph" w:customStyle="1" w:styleId="2772D3D0A1DA4357B9D7ABFB8CE03949">
    <w:name w:val="2772D3D0A1DA4357B9D7ABFB8CE03949"/>
  </w:style>
  <w:style w:type="paragraph" w:customStyle="1" w:styleId="1474B1FAD12345C381C9B0280FF5B512">
    <w:name w:val="1474B1FAD12345C381C9B0280FF5B512"/>
  </w:style>
  <w:style w:type="paragraph" w:customStyle="1" w:styleId="7820EFD218FA4B7F991840DAD01C7C5C">
    <w:name w:val="7820EFD218FA4B7F991840DAD01C7C5C"/>
  </w:style>
  <w:style w:type="paragraph" w:customStyle="1" w:styleId="13C76F2A489C4EAAA7A7A00D5AC40585">
    <w:name w:val="13C76F2A489C4EAAA7A7A00D5AC40585"/>
  </w:style>
  <w:style w:type="paragraph" w:customStyle="1" w:styleId="B0AE9CFFAA37476E807E1AF20233952C">
    <w:name w:val="B0AE9CFFAA37476E807E1AF20233952C"/>
  </w:style>
  <w:style w:type="paragraph" w:customStyle="1" w:styleId="F67186EF4E364A9A8CE810288FD9DA4D">
    <w:name w:val="F67186EF4E364A9A8CE810288FD9DA4D"/>
  </w:style>
  <w:style w:type="paragraph" w:customStyle="1" w:styleId="9E084EC21E634D319809567DDA759824">
    <w:name w:val="9E084EC21E634D319809567DDA759824"/>
  </w:style>
  <w:style w:type="paragraph" w:customStyle="1" w:styleId="6C8D4DA9522B4CA1B0FEF21429AE99CF">
    <w:name w:val="6C8D4DA9522B4CA1B0FEF21429AE99CF"/>
  </w:style>
  <w:style w:type="paragraph" w:customStyle="1" w:styleId="6D81F44F31AB4D96A1E07A0DAF2C5355">
    <w:name w:val="6D81F44F31AB4D96A1E07A0DAF2C5355"/>
  </w:style>
  <w:style w:type="paragraph" w:customStyle="1" w:styleId="FCA17EE43BE44D2F88D0A6D95CE4E381">
    <w:name w:val="FCA17EE43BE44D2F88D0A6D95CE4E381"/>
  </w:style>
  <w:style w:type="paragraph" w:customStyle="1" w:styleId="18C9E42FCBBC4153BCF85D48737AE38B">
    <w:name w:val="18C9E42FCBBC4153BCF85D48737AE38B"/>
  </w:style>
  <w:style w:type="paragraph" w:customStyle="1" w:styleId="572645904DC24D98A04BF410CB57A9BD">
    <w:name w:val="572645904DC24D98A04BF410CB57A9BD"/>
  </w:style>
  <w:style w:type="paragraph" w:customStyle="1" w:styleId="5509A0C216754E4A90FBCAB495480E80">
    <w:name w:val="5509A0C216754E4A90FBCAB495480E80"/>
  </w:style>
  <w:style w:type="paragraph" w:customStyle="1" w:styleId="37179995E5FC42EEB893F88AC8E54306">
    <w:name w:val="37179995E5FC42EEB893F88AC8E54306"/>
  </w:style>
  <w:style w:type="paragraph" w:customStyle="1" w:styleId="2ED8550E22CA49E1B5F70D74E17CE76B">
    <w:name w:val="2ED8550E22CA49E1B5F70D74E17CE76B"/>
  </w:style>
  <w:style w:type="paragraph" w:customStyle="1" w:styleId="ADE497C8D58C40309813EB7B6DE52A5B">
    <w:name w:val="ADE497C8D58C40309813EB7B6DE52A5B"/>
  </w:style>
  <w:style w:type="paragraph" w:customStyle="1" w:styleId="B493E017CA944D8F8EA69BB091C7F506">
    <w:name w:val="B493E017CA944D8F8EA69BB091C7F506"/>
  </w:style>
  <w:style w:type="paragraph" w:customStyle="1" w:styleId="A2BC348CAB32489D8729A3E4A535787F">
    <w:name w:val="A2BC348CAB32489D8729A3E4A535787F"/>
  </w:style>
  <w:style w:type="paragraph" w:customStyle="1" w:styleId="A3A879C888624472A946775DABE1AA19">
    <w:name w:val="A3A879C888624472A946775DABE1AA19"/>
  </w:style>
  <w:style w:type="paragraph" w:customStyle="1" w:styleId="38C0A989679C45C989F59ECF6A2D5B00">
    <w:name w:val="38C0A989679C45C989F59ECF6A2D5B00"/>
  </w:style>
  <w:style w:type="paragraph" w:customStyle="1" w:styleId="96335FCB1739403DAF902EE13AB11C61">
    <w:name w:val="96335FCB1739403DAF902EE13AB11C61"/>
  </w:style>
  <w:style w:type="paragraph" w:customStyle="1" w:styleId="1FAF672FDBE84CFDB90D4AB73E54B1AB">
    <w:name w:val="1FAF672FDBE84CFDB90D4AB73E54B1AB"/>
  </w:style>
  <w:style w:type="paragraph" w:customStyle="1" w:styleId="F0F6DAC98F2B4322995E99415080BBDF">
    <w:name w:val="F0F6DAC98F2B4322995E99415080BBDF"/>
  </w:style>
  <w:style w:type="paragraph" w:customStyle="1" w:styleId="75777742784E4BDEA768F25EEFB7E6EE">
    <w:name w:val="75777742784E4BDEA768F25EEFB7E6EE"/>
  </w:style>
  <w:style w:type="paragraph" w:customStyle="1" w:styleId="B021E80C5F95455B86A16E7F853B9B47">
    <w:name w:val="B021E80C5F95455B86A16E7F853B9B47"/>
  </w:style>
  <w:style w:type="paragraph" w:customStyle="1" w:styleId="4D59E3627DD3426FB921971DEF94156F">
    <w:name w:val="4D59E3627DD3426FB921971DEF94156F"/>
  </w:style>
  <w:style w:type="paragraph" w:customStyle="1" w:styleId="391EE3869F614330943D528E783227B9">
    <w:name w:val="391EE3869F614330943D528E783227B9"/>
  </w:style>
  <w:style w:type="paragraph" w:customStyle="1" w:styleId="4AE2673BDEE3481C9C869DE6E8EBFE99">
    <w:name w:val="4AE2673BDEE3481C9C869DE6E8EBFE99"/>
  </w:style>
  <w:style w:type="paragraph" w:customStyle="1" w:styleId="B8F155C8608A43F2811D41AF08E86C5C">
    <w:name w:val="B8F155C8608A43F2811D41AF08E86C5C"/>
  </w:style>
  <w:style w:type="paragraph" w:customStyle="1" w:styleId="57DB5845EACB45E1A6379A71A12382E3">
    <w:name w:val="57DB5845EACB45E1A6379A71A12382E3"/>
  </w:style>
  <w:style w:type="paragraph" w:customStyle="1" w:styleId="3E419EDDBCD745F2B8CB29C6ED8A6E20">
    <w:name w:val="3E419EDDBCD745F2B8CB29C6ED8A6E20"/>
  </w:style>
  <w:style w:type="paragraph" w:customStyle="1" w:styleId="D395412565424273B47C65505180EA34">
    <w:name w:val="D395412565424273B47C65505180EA34"/>
  </w:style>
  <w:style w:type="paragraph" w:customStyle="1" w:styleId="1E309A5B459F41ECB0B77082F9753F4C">
    <w:name w:val="1E309A5B459F41ECB0B77082F9753F4C"/>
  </w:style>
  <w:style w:type="paragraph" w:customStyle="1" w:styleId="85D3BA5017F7498D907B30411BA78374">
    <w:name w:val="85D3BA5017F7498D907B30411BA78374"/>
  </w:style>
  <w:style w:type="paragraph" w:customStyle="1" w:styleId="FFDAE2B7F86544FAAA5469297C5B4D40">
    <w:name w:val="FFDAE2B7F86544FAAA5469297C5B4D40"/>
  </w:style>
  <w:style w:type="paragraph" w:customStyle="1" w:styleId="18B1FD2B4A8F4D7680BDA11606AC1FA4">
    <w:name w:val="18B1FD2B4A8F4D7680BDA11606AC1FA4"/>
  </w:style>
  <w:style w:type="paragraph" w:customStyle="1" w:styleId="14A0756EFE034E1C85A7C92925881ECF">
    <w:name w:val="14A0756EFE034E1C85A7C92925881ECF"/>
  </w:style>
  <w:style w:type="paragraph" w:customStyle="1" w:styleId="F364BEB9DD0147EC8FCB5ACB1BCF145F">
    <w:name w:val="F364BEB9DD0147EC8FCB5ACB1BCF145F"/>
  </w:style>
  <w:style w:type="paragraph" w:customStyle="1" w:styleId="04F964AC4C654894A097EB32E18731AA">
    <w:name w:val="04F964AC4C654894A097EB32E18731AA"/>
  </w:style>
  <w:style w:type="paragraph" w:customStyle="1" w:styleId="8780F49B2E8B420ABCE14A28258A46DB">
    <w:name w:val="8780F49B2E8B420ABCE14A28258A46DB"/>
  </w:style>
  <w:style w:type="paragraph" w:customStyle="1" w:styleId="EA4DDC25F0E0476498CEF292A6BA0B0A">
    <w:name w:val="EA4DDC25F0E0476498CEF292A6BA0B0A"/>
  </w:style>
  <w:style w:type="paragraph" w:customStyle="1" w:styleId="A412B465EA6A4637BC89C7834F4EE827">
    <w:name w:val="A412B465EA6A4637BC89C7834F4EE827"/>
  </w:style>
  <w:style w:type="paragraph" w:customStyle="1" w:styleId="235E1FCD4BA4464F9B3AF9ED74468395">
    <w:name w:val="235E1FCD4BA4464F9B3AF9ED74468395"/>
  </w:style>
  <w:style w:type="paragraph" w:customStyle="1" w:styleId="4B381F2EAEC1459DA20947E13C00A328">
    <w:name w:val="4B381F2EAEC1459DA20947E13C00A328"/>
  </w:style>
  <w:style w:type="paragraph" w:customStyle="1" w:styleId="3EBA4DA226B14D2AB8CD5FC566A5D656">
    <w:name w:val="3EBA4DA226B14D2AB8CD5FC566A5D656"/>
  </w:style>
  <w:style w:type="paragraph" w:customStyle="1" w:styleId="14D5BCBE57BE4D6D8228D40C66996DF2">
    <w:name w:val="14D5BCBE57BE4D6D8228D40C66996DF2"/>
  </w:style>
  <w:style w:type="paragraph" w:customStyle="1" w:styleId="42DCA97E6A8742C58FE6A06535081B7E">
    <w:name w:val="42DCA97E6A8742C58FE6A06535081B7E"/>
  </w:style>
  <w:style w:type="paragraph" w:customStyle="1" w:styleId="A7436B2501E7481C803E63A4062F41D2">
    <w:name w:val="A7436B2501E7481C803E63A4062F41D2"/>
  </w:style>
  <w:style w:type="paragraph" w:customStyle="1" w:styleId="B430A5937A5D4E139220EDFB74E9A91A">
    <w:name w:val="B430A5937A5D4E139220EDFB74E9A91A"/>
  </w:style>
  <w:style w:type="paragraph" w:customStyle="1" w:styleId="C44FCA7713CD453EBC049A18CF1CA77F">
    <w:name w:val="C44FCA7713CD453EBC049A18CF1CA77F"/>
  </w:style>
  <w:style w:type="paragraph" w:customStyle="1" w:styleId="B02CE08DA82F4A889CA60B226F0CD901">
    <w:name w:val="B02CE08DA82F4A889CA60B226F0CD901"/>
  </w:style>
  <w:style w:type="paragraph" w:customStyle="1" w:styleId="2B8302ADCC914B1284A98D7D17FE4F53">
    <w:name w:val="2B8302ADCC914B1284A98D7D17FE4F53"/>
  </w:style>
  <w:style w:type="paragraph" w:customStyle="1" w:styleId="07E94FF8901148639CF5A115B3E91032">
    <w:name w:val="07E94FF8901148639CF5A115B3E91032"/>
  </w:style>
  <w:style w:type="paragraph" w:customStyle="1" w:styleId="24F4D7B1C3F641579FB09138E704AE94">
    <w:name w:val="24F4D7B1C3F641579FB09138E704AE94"/>
  </w:style>
  <w:style w:type="paragraph" w:customStyle="1" w:styleId="71FC8EC63C91424F823EDA64F8C23024">
    <w:name w:val="71FC8EC63C91424F823EDA64F8C23024"/>
  </w:style>
  <w:style w:type="paragraph" w:customStyle="1" w:styleId="8A00A11166CB40DA9C6C5D3A67040B92">
    <w:name w:val="8A00A11166CB40DA9C6C5D3A67040B92"/>
  </w:style>
  <w:style w:type="paragraph" w:customStyle="1" w:styleId="AFE729EFEC214C26B0730CBB9EC47395">
    <w:name w:val="AFE729EFEC214C26B0730CBB9EC47395"/>
  </w:style>
  <w:style w:type="paragraph" w:customStyle="1" w:styleId="4B86CB2AE5B44ABCA6821973CA321CE0">
    <w:name w:val="4B86CB2AE5B44ABCA6821973CA321CE0"/>
  </w:style>
  <w:style w:type="paragraph" w:customStyle="1" w:styleId="5C59BB0F4EB44D6C9ABCF1206B4418C2">
    <w:name w:val="5C59BB0F4EB44D6C9ABCF1206B4418C2"/>
  </w:style>
  <w:style w:type="paragraph" w:customStyle="1" w:styleId="34D690D60AD1481DA9C4A143DEB7F755">
    <w:name w:val="34D690D60AD1481DA9C4A143DEB7F755"/>
  </w:style>
  <w:style w:type="paragraph" w:customStyle="1" w:styleId="ED3F6A25E71045BFAA4E5ADA5866FDB8">
    <w:name w:val="ED3F6A25E71045BFAA4E5ADA5866F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WEGWIJZER NIEUWE HUISSTIJL">
      <a:dk1>
        <a:srgbClr val="008CA7"/>
      </a:dk1>
      <a:lt1>
        <a:srgbClr val="FF6C2C"/>
      </a:lt1>
      <a:dk2>
        <a:srgbClr val="2E8AA5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8CA7"/>
      </a:hlink>
      <a:folHlink>
        <a:srgbClr val="2E8AA5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0C28-4F6F-40C9-9856-81A585F4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Reisverslag Wegwijzer - versie 2017</Template>
  <TotalTime>1835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Vertommen</dc:creator>
  <cp:keywords/>
  <dc:description/>
  <cp:lastModifiedBy>Bert Vertommen</cp:lastModifiedBy>
  <cp:revision>2</cp:revision>
  <cp:lastPrinted>2017-05-03T14:56:00Z</cp:lastPrinted>
  <dcterms:created xsi:type="dcterms:W3CDTF">2018-08-02T09:00:00Z</dcterms:created>
  <dcterms:modified xsi:type="dcterms:W3CDTF">2018-08-14T07:42:00Z</dcterms:modified>
</cp:coreProperties>
</file>